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14DC" w14:textId="25CB5F0D" w:rsidR="00A133E7" w:rsidRDefault="006764E9">
      <w:pPr>
        <w:rPr>
          <w:noProof/>
        </w:rPr>
      </w:pPr>
      <w:bookmarkStart w:id="0" w:name="_GoBack"/>
      <w:bookmarkEnd w:id="0"/>
      <w:r>
        <w:rPr>
          <w:noProof/>
        </w:rPr>
        <mc:AlternateContent>
          <mc:Choice Requires="wps">
            <w:drawing>
              <wp:anchor distT="0" distB="0" distL="114300" distR="114300" simplePos="0" relativeHeight="251659359" behindDoc="0" locked="0" layoutInCell="1" allowOverlap="1" wp14:anchorId="1B24D793" wp14:editId="544A9C9B">
                <wp:simplePos x="0" y="0"/>
                <wp:positionH relativeFrom="page">
                  <wp:posOffset>5166360</wp:posOffset>
                </wp:positionH>
                <wp:positionV relativeFrom="page">
                  <wp:posOffset>4480560</wp:posOffset>
                </wp:positionV>
                <wp:extent cx="2193925" cy="3223260"/>
                <wp:effectExtent l="0" t="0" r="0" b="2540"/>
                <wp:wrapThrough wrapText="bothSides">
                  <wp:wrapPolygon edited="0">
                    <wp:start x="250" y="0"/>
                    <wp:lineTo x="250" y="21447"/>
                    <wp:lineTo x="21006" y="21447"/>
                    <wp:lineTo x="21006" y="0"/>
                    <wp:lineTo x="250" y="0"/>
                  </wp:wrapPolygon>
                </wp:wrapThrough>
                <wp:docPr id="113" name="Text Box 113"/>
                <wp:cNvGraphicFramePr/>
                <a:graphic xmlns:a="http://schemas.openxmlformats.org/drawingml/2006/main">
                  <a:graphicData uri="http://schemas.microsoft.com/office/word/2010/wordprocessingShape">
                    <wps:wsp>
                      <wps:cNvSpPr txBox="1"/>
                      <wps:spPr>
                        <a:xfrm>
                          <a:off x="0" y="0"/>
                          <a:ext cx="2193925" cy="32232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94D1A7" w14:textId="352AA4EE" w:rsidR="00C07EF2" w:rsidRPr="006B5656" w:rsidRDefault="00C07EF2" w:rsidP="00547ECF">
                            <w:pPr>
                              <w:pStyle w:val="BodyText"/>
                              <w:rPr>
                                <w:color w:val="auto"/>
                                <w:sz w:val="24"/>
                              </w:rPr>
                            </w:pPr>
                            <w:r w:rsidRPr="006B5656">
                              <w:rPr>
                                <w:color w:val="auto"/>
                              </w:rPr>
                              <w:t xml:space="preserve">14. </w:t>
                            </w:r>
                            <w:r w:rsidR="006764E9">
                              <w:rPr>
                                <w:color w:val="auto"/>
                                <w:sz w:val="24"/>
                              </w:rPr>
                              <w:t xml:space="preserve">Can I discontinue any </w:t>
                            </w:r>
                            <w:r w:rsidRPr="006B5656">
                              <w:rPr>
                                <w:color w:val="auto"/>
                                <w:sz w:val="24"/>
                              </w:rPr>
                              <w:t>medications I currently take?</w:t>
                            </w:r>
                          </w:p>
                          <w:p w14:paraId="098824B7" w14:textId="073BAB6B" w:rsidR="00C07EF2" w:rsidRDefault="00C07EF2">
                            <w:r>
                              <w:t>15. How should I take this? With or without food, alcohol, in the morning or at bedtime?</w:t>
                            </w:r>
                          </w:p>
                          <w:p w14:paraId="46F9B9A2" w14:textId="59A5F05F" w:rsidR="00C07EF2" w:rsidRDefault="00C07EF2">
                            <w:r>
                              <w:t>16.What are the side effects?</w:t>
                            </w:r>
                          </w:p>
                          <w:p w14:paraId="75535FA7" w14:textId="73466778" w:rsidR="00C07EF2" w:rsidRDefault="006764E9">
                            <w:r>
                              <w:t>17</w:t>
                            </w:r>
                            <w:r w:rsidR="00C07EF2">
                              <w:t>. Can this be split, chewed or crushed?</w:t>
                            </w:r>
                          </w:p>
                          <w:p w14:paraId="1A8987C6" w14:textId="644E0E70" w:rsidR="00C07EF2" w:rsidRDefault="006764E9">
                            <w:r>
                              <w:t>18</w:t>
                            </w:r>
                            <w:r w:rsidR="00C07EF2">
                              <w:t>. Are there any drug interactions?</w:t>
                            </w:r>
                          </w:p>
                          <w:p w14:paraId="292A8562" w14:textId="312AC6B6" w:rsidR="00C07EF2" w:rsidRDefault="006764E9">
                            <w:r>
                              <w:t>19</w:t>
                            </w:r>
                            <w:r w:rsidR="00C07EF2">
                              <w:t>. What should I do if I miss a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3" o:spid="_x0000_s1026" type="#_x0000_t202" style="position:absolute;margin-left:406.8pt;margin-top:352.8pt;width:172.75pt;height:253.8pt;z-index:2516593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" mv:complextextbox="1" filled="f" stroked="f">
                <v:textbox>
                  <w:txbxContent>
                    <w:p w14:paraId="2B94D1A7" w14:textId="352AA4EE" w:rsidR="00C07EF2" w:rsidRPr="006B5656" w:rsidRDefault="00C07EF2" w:rsidP="00547ECF">
                      <w:pPr>
                        <w:pStyle w:val="BodyText"/>
                        <w:rPr>
                          <w:color w:val="auto"/>
                          <w:sz w:val="24"/>
                        </w:rPr>
                      </w:pPr>
                      <w:r w:rsidRPr="006B5656">
                        <w:rPr>
                          <w:color w:val="auto"/>
                        </w:rPr>
                        <w:t xml:space="preserve">14. </w:t>
                      </w:r>
                      <w:r w:rsidR="006764E9">
                        <w:rPr>
                          <w:color w:val="auto"/>
                          <w:sz w:val="24"/>
                        </w:rPr>
                        <w:t xml:space="preserve">Can I discontinue any </w:t>
                      </w:r>
                      <w:r w:rsidRPr="006B5656">
                        <w:rPr>
                          <w:color w:val="auto"/>
                          <w:sz w:val="24"/>
                        </w:rPr>
                        <w:t>medications I currently take?</w:t>
                      </w:r>
                    </w:p>
                    <w:p w14:paraId="098824B7" w14:textId="073BAB6B" w:rsidR="00C07EF2" w:rsidRDefault="00C07EF2">
                      <w:r>
                        <w:t>15. How should I take this? With or without food, alcohol, in the morning or at bedtime?</w:t>
                      </w:r>
                    </w:p>
                    <w:p w14:paraId="46F9B9A2" w14:textId="59A5F05F" w:rsidR="00C07EF2" w:rsidRDefault="00C07EF2">
                      <w:r>
                        <w:t>16.What are the side effects?</w:t>
                      </w:r>
                    </w:p>
                    <w:p w14:paraId="75535FA7" w14:textId="73466778" w:rsidR="00C07EF2" w:rsidRDefault="006764E9">
                      <w:r>
                        <w:t>17</w:t>
                      </w:r>
                      <w:r w:rsidR="00C07EF2">
                        <w:t>. Can this be split, chewed or crushed?</w:t>
                      </w:r>
                    </w:p>
                    <w:p w14:paraId="1A8987C6" w14:textId="644E0E70" w:rsidR="00C07EF2" w:rsidRDefault="006764E9">
                      <w:r>
                        <w:t>18</w:t>
                      </w:r>
                      <w:r w:rsidR="00C07EF2">
                        <w:t>. Are there any drug interactions?</w:t>
                      </w:r>
                    </w:p>
                    <w:p w14:paraId="292A8562" w14:textId="312AC6B6" w:rsidR="00C07EF2" w:rsidRDefault="006764E9">
                      <w:r>
                        <w:t>19</w:t>
                      </w:r>
                      <w:r w:rsidR="00C07EF2">
                        <w:t>. What should I do if I miss a dose?</w:t>
                      </w:r>
                    </w:p>
                  </w:txbxContent>
                </v:textbox>
                <w10:wrap type="through" anchorx="page" anchory="page"/>
              </v:shape>
            </w:pict>
          </mc:Fallback>
        </mc:AlternateContent>
      </w:r>
      <w:r>
        <w:rPr>
          <w:noProof/>
        </w:rPr>
        <mc:AlternateContent>
          <mc:Choice Requires="wps">
            <w:drawing>
              <wp:anchor distT="0" distB="0" distL="114300" distR="114300" simplePos="0" relativeHeight="251658273" behindDoc="0" locked="0" layoutInCell="1" allowOverlap="1" wp14:anchorId="0C5D2FE7" wp14:editId="060A4D78">
                <wp:simplePos x="0" y="0"/>
                <wp:positionH relativeFrom="page">
                  <wp:posOffset>5394960</wp:posOffset>
                </wp:positionH>
                <wp:positionV relativeFrom="page">
                  <wp:posOffset>3794760</wp:posOffset>
                </wp:positionV>
                <wp:extent cx="1828800" cy="650240"/>
                <wp:effectExtent l="0" t="0" r="0" b="10160"/>
                <wp:wrapTight wrapText="bothSides">
                  <wp:wrapPolygon edited="0">
                    <wp:start x="300" y="0"/>
                    <wp:lineTo x="300" y="21094"/>
                    <wp:lineTo x="21000" y="21094"/>
                    <wp:lineTo x="21000" y="0"/>
                    <wp:lineTo x="300" y="0"/>
                  </wp:wrapPolygon>
                </wp:wrapTight>
                <wp:docPr id="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706514AF" w14:textId="77777777" w:rsidR="00C07EF2" w:rsidRDefault="00C07EF2" w:rsidP="00A133E7">
                            <w:pPr>
                              <w:pStyle w:val="Heading3"/>
                            </w:pPr>
                            <w:r w:rsidRPr="00216A66">
                              <w:t>Ask the</w:t>
                            </w:r>
                            <w:r>
                              <w:t xml:space="preserve"> pharmacist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424.8pt;margin-top:298.8pt;width:2in;height:5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" filled="f" stroked="f">
                <v:textbox inset=",0,,0">
                  <w:txbxContent>
                    <w:p w14:paraId="706514AF" w14:textId="77777777" w:rsidR="00C07EF2" w:rsidRDefault="00C07EF2" w:rsidP="00A133E7">
                      <w:pPr>
                        <w:pStyle w:val="Heading3"/>
                      </w:pPr>
                      <w:r w:rsidRPr="00216A66">
                        <w:t>Ask the</w:t>
                      </w:r>
                      <w:r>
                        <w:t xml:space="preserve"> pharmacist</w:t>
                      </w:r>
                    </w:p>
                  </w:txbxContent>
                </v:textbox>
                <w10:wrap type="tight" anchorx="page" anchory="page"/>
              </v:shape>
            </w:pict>
          </mc:Fallback>
        </mc:AlternateContent>
      </w:r>
      <w:r w:rsidR="003D34A4">
        <w:rPr>
          <w:noProof/>
        </w:rPr>
        <mc:AlternateContent>
          <mc:Choice Requires="wps">
            <w:drawing>
              <wp:anchor distT="0" distB="0" distL="114300" distR="114300" simplePos="0" relativeHeight="251658295" behindDoc="0" locked="0" layoutInCell="1" allowOverlap="1" wp14:anchorId="401F8C0A" wp14:editId="7FF75878">
                <wp:simplePos x="0" y="0"/>
                <wp:positionH relativeFrom="page">
                  <wp:posOffset>822960</wp:posOffset>
                </wp:positionH>
                <wp:positionV relativeFrom="page">
                  <wp:posOffset>8823960</wp:posOffset>
                </wp:positionV>
                <wp:extent cx="4460240" cy="717550"/>
                <wp:effectExtent l="0" t="0" r="0" b="19050"/>
                <wp:wrapTight wrapText="bothSides">
                  <wp:wrapPolygon edited="0">
                    <wp:start x="123" y="0"/>
                    <wp:lineTo x="123" y="21409"/>
                    <wp:lineTo x="21280" y="21409"/>
                    <wp:lineTo x="21280" y="0"/>
                    <wp:lineTo x="123" y="0"/>
                  </wp:wrapPolygon>
                </wp:wrapTight>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9065AEE" w14:textId="77777777" w:rsidR="00C07EF2" w:rsidRDefault="00C07EF2" w:rsidP="00A133E7">
                            <w:pPr>
                              <w:pStyle w:val="BlockHeading"/>
                            </w:pPr>
                            <w:r>
                              <w:t>Take this sheet to the visit to remember the questions.  Let someone at the office and the pharmacy fill out the sheet below so you remember what was discussed!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64.8pt;margin-top:694.8pt;width:351.2pt;height:56.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" filled="f" stroked="f">
                <v:textbox inset=",0,,0">
                  <w:txbxContent>
                    <w:p w14:paraId="59065AEE" w14:textId="77777777" w:rsidR="00C07EF2" w:rsidRDefault="00C07EF2" w:rsidP="00A133E7">
                      <w:pPr>
                        <w:pStyle w:val="BlockHeading"/>
                      </w:pPr>
                      <w:r>
                        <w:t>Take this sheet to the visit to remember the questions.  Let someone at the office and the pharmacy fill out the sheet below so you remember what was discussed!</w:t>
                      </w:r>
                    </w:p>
                  </w:txbxContent>
                </v:textbox>
                <w10:wrap type="tight" anchorx="page" anchory="page"/>
              </v:shape>
            </w:pict>
          </mc:Fallback>
        </mc:AlternateContent>
      </w:r>
      <w:r w:rsidR="00532012">
        <w:rPr>
          <w:noProof/>
        </w:rPr>
        <mc:AlternateContent>
          <mc:Choice Requires="wps">
            <w:drawing>
              <wp:anchor distT="0" distB="0" distL="114300" distR="114300" simplePos="0" relativeHeight="251658262" behindDoc="0" locked="0" layoutInCell="1" allowOverlap="1" wp14:anchorId="13014A6F" wp14:editId="07A6EFF6">
                <wp:simplePos x="0" y="0"/>
                <wp:positionH relativeFrom="page">
                  <wp:posOffset>2651760</wp:posOffset>
                </wp:positionH>
                <wp:positionV relativeFrom="page">
                  <wp:posOffset>365760</wp:posOffset>
                </wp:positionV>
                <wp:extent cx="2069465" cy="438150"/>
                <wp:effectExtent l="50800" t="25400" r="64135" b="95250"/>
                <wp:wrapThrough wrapText="bothSides">
                  <wp:wrapPolygon edited="0">
                    <wp:start x="-530" y="-1252"/>
                    <wp:lineTo x="-530" y="25043"/>
                    <wp:lineTo x="22004" y="25043"/>
                    <wp:lineTo x="22004" y="-1252"/>
                    <wp:lineTo x="-530" y="-1252"/>
                  </wp:wrapPolygon>
                </wp:wrapThrough>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43815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F9036A0" w14:textId="77777777" w:rsidR="00C07EF2" w:rsidRPr="00532012" w:rsidRDefault="00C07EF2" w:rsidP="00A133E7">
                            <w:pPr>
                              <w:pStyle w:val="Header-Right"/>
                              <w:rPr>
                                <w:color w:val="3366FF"/>
                                <w:sz w:val="28"/>
                                <w:szCs w:val="28"/>
                              </w:rPr>
                            </w:pPr>
                            <w:r w:rsidRPr="00532012">
                              <w:rPr>
                                <w:color w:val="3366FF"/>
                                <w:sz w:val="28"/>
                                <w:szCs w:val="28"/>
                              </w:rPr>
                              <w:t>BestRxforSavings.com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08.8pt;margin-top:28.8pt;width:162.95pt;height:34.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" filled="f" stroked="f">
                <v:shadow on="t" opacity="22937f" mv:blur="40000f" origin=",.5" offset="0,23000emu"/>
                <v:textbox>
                  <w:txbxContent>
                    <w:p w14:paraId="0F9036A0" w14:textId="77777777" w:rsidR="00C07EF2" w:rsidRPr="00532012" w:rsidRDefault="00C07EF2" w:rsidP="00A133E7">
                      <w:pPr>
                        <w:pStyle w:val="Header-Right"/>
                        <w:rPr>
                          <w:color w:val="3366FF"/>
                          <w:sz w:val="28"/>
                          <w:szCs w:val="28"/>
                        </w:rPr>
                      </w:pPr>
                      <w:r w:rsidRPr="00532012">
                        <w:rPr>
                          <w:color w:val="3366FF"/>
                          <w:sz w:val="28"/>
                          <w:szCs w:val="28"/>
                        </w:rPr>
                        <w:t>BestRxforSavings.com</w:t>
                      </w:r>
                    </w:p>
                  </w:txbxContent>
                </v:textbox>
                <w10:wrap type="through" anchorx="page" anchory="page"/>
              </v:shape>
            </w:pict>
          </mc:Fallback>
        </mc:AlternateContent>
      </w:r>
      <w:r w:rsidR="00532012">
        <w:rPr>
          <w:noProof/>
        </w:rPr>
        <mc:AlternateContent>
          <mc:Choice Requires="wps">
            <w:drawing>
              <wp:anchor distT="0" distB="0" distL="114300" distR="114300" simplePos="0" relativeHeight="251658270" behindDoc="0" locked="0" layoutInCell="1" allowOverlap="1" wp14:anchorId="5ADBE43B" wp14:editId="46C14816">
                <wp:simplePos x="0" y="0"/>
                <wp:positionH relativeFrom="page">
                  <wp:posOffset>688975</wp:posOffset>
                </wp:positionH>
                <wp:positionV relativeFrom="page">
                  <wp:posOffset>2603500</wp:posOffset>
                </wp:positionV>
                <wp:extent cx="3886200" cy="913130"/>
                <wp:effectExtent l="0" t="0" r="0" b="1270"/>
                <wp:wrapTight wrapText="bothSides">
                  <wp:wrapPolygon edited="0">
                    <wp:start x="141" y="0"/>
                    <wp:lineTo x="141" y="21029"/>
                    <wp:lineTo x="21318" y="21029"/>
                    <wp:lineTo x="21318" y="0"/>
                    <wp:lineTo x="141" y="0"/>
                  </wp:wrapPolygon>
                </wp:wrapTight>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04CAB9B" w14:textId="77777777" w:rsidR="00C07EF2" w:rsidRPr="00532012" w:rsidRDefault="00C07EF2" w:rsidP="00A133E7">
                            <w:pPr>
                              <w:pStyle w:val="BodyText2"/>
                              <w:rPr>
                                <w:sz w:val="28"/>
                                <w:szCs w:val="28"/>
                              </w:rPr>
                            </w:pPr>
                            <w:r w:rsidRPr="00532012">
                              <w:rPr>
                                <w:sz w:val="28"/>
                                <w:szCs w:val="28"/>
                              </w:rPr>
                              <w:t xml:space="preserve">When clinicians and patients work together to make medication and treatment decisions that include patient preferences.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54.25pt;margin-top:205pt;width:306pt;height:71.9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" mv:complextextbox="1" filled="f" stroked="f">
                <v:textbox inset=",0,,0">
                  <w:txbxContent>
                    <w:p w14:paraId="304CAB9B" w14:textId="77777777" w:rsidR="00C07EF2" w:rsidRPr="00532012" w:rsidRDefault="00C07EF2" w:rsidP="00A133E7">
                      <w:pPr>
                        <w:pStyle w:val="BodyText2"/>
                        <w:rPr>
                          <w:sz w:val="28"/>
                          <w:szCs w:val="28"/>
                        </w:rPr>
                      </w:pPr>
                      <w:r w:rsidRPr="00532012">
                        <w:rPr>
                          <w:sz w:val="28"/>
                          <w:szCs w:val="28"/>
                        </w:rPr>
                        <w:t xml:space="preserve">When clinicians and patients work together to make medication and treatment decisions that include patient preferences. </w:t>
                      </w:r>
                    </w:p>
                  </w:txbxContent>
                </v:textbox>
                <w10:wrap type="tight" anchorx="page" anchory="page"/>
              </v:shape>
            </w:pict>
          </mc:Fallback>
        </mc:AlternateContent>
      </w:r>
      <w:r w:rsidR="00F30AC8">
        <w:rPr>
          <w:noProof/>
        </w:rPr>
        <w:drawing>
          <wp:anchor distT="0" distB="0" distL="118745" distR="118745" simplePos="0" relativeHeight="251658307" behindDoc="0" locked="0" layoutInCell="1" allowOverlap="1" wp14:anchorId="268421F4" wp14:editId="36174324">
            <wp:simplePos x="0" y="0"/>
            <wp:positionH relativeFrom="page">
              <wp:posOffset>4613275</wp:posOffset>
            </wp:positionH>
            <wp:positionV relativeFrom="page">
              <wp:posOffset>2190750</wp:posOffset>
            </wp:positionV>
            <wp:extent cx="2600325" cy="1325880"/>
            <wp:effectExtent l="76200" t="76200" r="66675" b="452120"/>
            <wp:wrapTight wrapText="bothSides">
              <wp:wrapPolygon edited="0">
                <wp:start x="-633" y="-1241"/>
                <wp:lineTo x="-633" y="28552"/>
                <wp:lineTo x="21943" y="28552"/>
                <wp:lineTo x="21943" y="-1241"/>
                <wp:lineTo x="-633" y="-1241"/>
              </wp:wrapPolygon>
            </wp:wrapTight>
            <wp:docPr id="13" name="Placeholder" descr=":float pics:42-1717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7" descr=":float pics:42-17173317.jpg"/>
                    <pic:cNvPicPr>
                      <a:picLocks noChangeAspect="1" noChangeArrowheads="1"/>
                    </pic:cNvPicPr>
                  </pic:nvPicPr>
                  <pic:blipFill>
                    <a:blip r:embed="rId8"/>
                    <a:srcRect r="13426"/>
                    <a:stretch>
                      <a:fillRect/>
                    </a:stretch>
                  </pic:blipFill>
                  <pic:spPr bwMode="auto">
                    <a:xfrm>
                      <a:off x="0" y="0"/>
                      <a:ext cx="2600325" cy="1325880"/>
                    </a:xfrm>
                    <a:prstGeom prst="roundRect">
                      <a:avLst>
                        <a:gd name="adj" fmla="val 4167"/>
                      </a:avLst>
                    </a:prstGeom>
                    <a:solidFill>
                      <a:srgbClr val="FFFFFF"/>
                    </a:solidFill>
                    <a:ln w="25400" cap="sq" cmpd="sng" algn="ctr">
                      <a:solidFill>
                        <a:srgbClr val="EAEAEA"/>
                      </a:solidFill>
                      <a:prstDash val="solid"/>
                      <a:miter lim="800000"/>
                      <a:headEnd type="none" w="med" len="med"/>
                      <a:tailEnd type="none" w="med" len="med"/>
                    </a:ln>
                    <a:effectLst>
                      <a:reflection blurRad="12700" stA="33000" endPos="28000" dist="5000" dir="5400000" sy="-100000" algn="bl" rotWithShape="0"/>
                    </a:effectLst>
                    <a:scene3d>
                      <a:camera prst="orthographicFront"/>
                      <a:lightRig rig="threePt" dir="t">
                        <a:rot lat="0" lon="0" rev="2700000"/>
                      </a:lightRig>
                    </a:scene3d>
                    <a:sp3d contourW="6350">
                      <a:bevelT w="38100" h="12700"/>
                      <a:contourClr>
                        <a:srgbClr val="C0C0C0"/>
                      </a:contourClr>
                    </a:sp3d>
                  </pic:spPr>
                </pic:pic>
              </a:graphicData>
            </a:graphic>
            <wp14:sizeRelH relativeFrom="margin">
              <wp14:pctWidth>0</wp14:pctWidth>
            </wp14:sizeRelH>
            <wp14:sizeRelV relativeFrom="margin">
              <wp14:pctHeight>0</wp14:pctHeight>
            </wp14:sizeRelV>
          </wp:anchor>
        </w:drawing>
      </w:r>
      <w:r w:rsidR="00F30AC8">
        <w:rPr>
          <w:noProof/>
        </w:rPr>
        <w:drawing>
          <wp:anchor distT="0" distB="0" distL="118745" distR="118745" simplePos="0" relativeHeight="251658318" behindDoc="0" locked="0" layoutInCell="1" allowOverlap="1" wp14:anchorId="35778A14" wp14:editId="45F8FE7A">
            <wp:simplePos x="0" y="0"/>
            <wp:positionH relativeFrom="page">
              <wp:posOffset>5384800</wp:posOffset>
            </wp:positionH>
            <wp:positionV relativeFrom="page">
              <wp:posOffset>7493000</wp:posOffset>
            </wp:positionV>
            <wp:extent cx="1828800" cy="1828800"/>
            <wp:effectExtent l="76200" t="76200" r="127000" b="127000"/>
            <wp:wrapTight wrapText="bothSides">
              <wp:wrapPolygon edited="0">
                <wp:start x="9000" y="-900"/>
                <wp:lineTo x="900" y="-600"/>
                <wp:lineTo x="900" y="4200"/>
                <wp:lineTo x="-900" y="4200"/>
                <wp:lineTo x="-900" y="15000"/>
                <wp:lineTo x="1800" y="18600"/>
                <wp:lineTo x="1800" y="18900"/>
                <wp:lineTo x="8100" y="22500"/>
                <wp:lineTo x="8700" y="22800"/>
                <wp:lineTo x="13200" y="22800"/>
                <wp:lineTo x="13500" y="22500"/>
                <wp:lineTo x="20100" y="18900"/>
                <wp:lineTo x="20400" y="18600"/>
                <wp:lineTo x="22800" y="13800"/>
                <wp:lineTo x="22800" y="9000"/>
                <wp:lineTo x="21300" y="3000"/>
                <wp:lineTo x="15300" y="-600"/>
                <wp:lineTo x="12900" y="-900"/>
                <wp:lineTo x="9000" y="-900"/>
              </wp:wrapPolygon>
            </wp:wrapTight>
            <wp:docPr id="74" name="Placeholder" descr=":float pics:42-1697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14" descr=":float pics:42-16973810.jpg"/>
                    <pic:cNvPicPr>
                      <a:picLocks noChangeAspect="1" noChangeArrowheads="1"/>
                    </pic:cNvPicPr>
                  </pic:nvPicPr>
                  <pic:blipFill>
                    <a:blip r:embed="rId9"/>
                    <a:srcRect l="3500" r="5000" b="39000"/>
                    <a:stretch>
                      <a:fillRect/>
                    </a:stretch>
                  </pic:blipFill>
                  <pic:spPr bwMode="auto">
                    <a:xfrm>
                      <a:off x="0" y="0"/>
                      <a:ext cx="1828800" cy="1828800"/>
                    </a:xfrm>
                    <a:prstGeom prst="ellipse">
                      <a:avLst/>
                    </a:prstGeom>
                    <a:noFill/>
                    <a:ln w="25400" cap="flat" cmpd="sng" algn="ctr">
                      <a:solidFill>
                        <a:srgbClr val="FFFFFF"/>
                      </a:solidFill>
                      <a:prstDash val="solid"/>
                      <a:miter lim="800000"/>
                      <a:headEnd type="none" w="med" len="med"/>
                      <a:tailEnd type="none" w="med" len="med"/>
                    </a:ln>
                    <a:effectLst>
                      <a:outerShdw blurRad="63500" dist="38100" dir="2700000">
                        <a:srgbClr val="000000">
                          <a:alpha val="40000"/>
                        </a:srgbClr>
                      </a:outerShdw>
                    </a:effectLst>
                  </pic:spPr>
                </pic:pic>
              </a:graphicData>
            </a:graphic>
          </wp:anchor>
        </w:drawing>
      </w:r>
      <w:r w:rsidR="00F30AC8">
        <w:rPr>
          <w:noProof/>
        </w:rPr>
        <mc:AlternateContent>
          <mc:Choice Requires="wps">
            <w:drawing>
              <wp:anchor distT="0" distB="0" distL="114300" distR="114300" simplePos="0" relativeHeight="251658297" behindDoc="0" locked="0" layoutInCell="1" allowOverlap="1" wp14:anchorId="7C4766A8" wp14:editId="5A3A4127">
                <wp:simplePos x="0" y="0"/>
                <wp:positionH relativeFrom="page">
                  <wp:posOffset>368300</wp:posOffset>
                </wp:positionH>
                <wp:positionV relativeFrom="page">
                  <wp:posOffset>4112260</wp:posOffset>
                </wp:positionV>
                <wp:extent cx="4718685" cy="4447540"/>
                <wp:effectExtent l="0" t="0" r="0" b="22860"/>
                <wp:wrapTight wrapText="bothSides">
                  <wp:wrapPolygon edited="0">
                    <wp:start x="116" y="0"/>
                    <wp:lineTo x="116" y="21588"/>
                    <wp:lineTo x="21394" y="21588"/>
                    <wp:lineTo x="21394" y="0"/>
                    <wp:lineTo x="116" y="0"/>
                  </wp:wrapPolygon>
                </wp:wrapTight>
                <wp:docPr id="1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7303648" w14:textId="7B28A601" w:rsidR="00C07EF2" w:rsidRPr="00F30AC8" w:rsidRDefault="00C07EF2" w:rsidP="005F3611">
                            <w:pPr>
                              <w:pStyle w:val="BodyText"/>
                              <w:numPr>
                                <w:ilvl w:val="0"/>
                                <w:numId w:val="1"/>
                              </w:numPr>
                              <w:rPr>
                                <w:sz w:val="24"/>
                              </w:rPr>
                            </w:pPr>
                            <w:r w:rsidRPr="00F30AC8">
                              <w:rPr>
                                <w:sz w:val="24"/>
                              </w:rPr>
                              <w:t>W</w:t>
                            </w:r>
                            <w:r>
                              <w:rPr>
                                <w:sz w:val="24"/>
                              </w:rPr>
                              <w:t>hat is medication</w:t>
                            </w:r>
                            <w:r w:rsidRPr="00F30AC8">
                              <w:rPr>
                                <w:sz w:val="24"/>
                              </w:rPr>
                              <w:t xml:space="preserve"> for?</w:t>
                            </w:r>
                          </w:p>
                          <w:p w14:paraId="6F9F3CF9" w14:textId="77777777" w:rsidR="00C07EF2" w:rsidRPr="00F30AC8" w:rsidRDefault="00C07EF2" w:rsidP="005F3611">
                            <w:pPr>
                              <w:pStyle w:val="BodyText"/>
                              <w:numPr>
                                <w:ilvl w:val="0"/>
                                <w:numId w:val="1"/>
                              </w:numPr>
                              <w:rPr>
                                <w:sz w:val="24"/>
                              </w:rPr>
                            </w:pPr>
                            <w:r w:rsidRPr="00F30AC8">
                              <w:rPr>
                                <w:sz w:val="24"/>
                              </w:rPr>
                              <w:t>Are there any non-drug options?</w:t>
                            </w:r>
                          </w:p>
                          <w:p w14:paraId="4C1A922F" w14:textId="0BD6DF23" w:rsidR="00C07EF2" w:rsidRPr="00547ECF" w:rsidRDefault="00C07EF2" w:rsidP="00547ECF">
                            <w:pPr>
                              <w:pStyle w:val="BodyText"/>
                              <w:numPr>
                                <w:ilvl w:val="0"/>
                                <w:numId w:val="1"/>
                              </w:numPr>
                              <w:rPr>
                                <w:sz w:val="24"/>
                              </w:rPr>
                            </w:pPr>
                            <w:r w:rsidRPr="00F30AC8">
                              <w:rPr>
                                <w:sz w:val="24"/>
                              </w:rPr>
                              <w:t>What happens if I don’t take this medication?</w:t>
                            </w:r>
                          </w:p>
                          <w:p w14:paraId="4AF30DF9" w14:textId="1B70E47C" w:rsidR="00C07EF2" w:rsidRDefault="00C07EF2" w:rsidP="005F3611">
                            <w:pPr>
                              <w:pStyle w:val="BodyText"/>
                              <w:numPr>
                                <w:ilvl w:val="0"/>
                                <w:numId w:val="1"/>
                              </w:numPr>
                              <w:rPr>
                                <w:sz w:val="24"/>
                              </w:rPr>
                            </w:pPr>
                            <w:r>
                              <w:rPr>
                                <w:sz w:val="24"/>
                              </w:rPr>
                              <w:t>How much will it cost?</w:t>
                            </w:r>
                          </w:p>
                          <w:p w14:paraId="695050CF" w14:textId="3087BE0A" w:rsidR="00C07EF2" w:rsidRPr="00547ECF" w:rsidRDefault="00C07EF2" w:rsidP="00547ECF">
                            <w:pPr>
                              <w:pStyle w:val="BodyText"/>
                              <w:numPr>
                                <w:ilvl w:val="0"/>
                                <w:numId w:val="1"/>
                              </w:numPr>
                              <w:rPr>
                                <w:sz w:val="24"/>
                              </w:rPr>
                            </w:pPr>
                            <w:r w:rsidRPr="00F30AC8">
                              <w:rPr>
                                <w:sz w:val="24"/>
                              </w:rPr>
                              <w:t>Are there less expensive alternatives?</w:t>
                            </w:r>
                          </w:p>
                          <w:p w14:paraId="696BEA7D" w14:textId="77777777" w:rsidR="00C07EF2" w:rsidRDefault="00C07EF2" w:rsidP="005F3611">
                            <w:pPr>
                              <w:pStyle w:val="BodyText"/>
                              <w:numPr>
                                <w:ilvl w:val="0"/>
                                <w:numId w:val="1"/>
                              </w:numPr>
                              <w:rPr>
                                <w:sz w:val="24"/>
                              </w:rPr>
                            </w:pPr>
                            <w:r w:rsidRPr="00F30AC8">
                              <w:rPr>
                                <w:sz w:val="24"/>
                              </w:rPr>
                              <w:t>Will my insurance cover this drug?</w:t>
                            </w:r>
                          </w:p>
                          <w:p w14:paraId="22770CE0" w14:textId="664D824B" w:rsidR="00C07EF2" w:rsidRDefault="00C07EF2" w:rsidP="00547ECF">
                            <w:pPr>
                              <w:pStyle w:val="BodyText"/>
                              <w:numPr>
                                <w:ilvl w:val="0"/>
                                <w:numId w:val="1"/>
                              </w:numPr>
                              <w:rPr>
                                <w:sz w:val="24"/>
                              </w:rPr>
                            </w:pPr>
                            <w:r w:rsidRPr="00F30AC8">
                              <w:rPr>
                                <w:sz w:val="24"/>
                              </w:rPr>
                              <w:t>How does it work?</w:t>
                            </w:r>
                          </w:p>
                          <w:p w14:paraId="13A48169" w14:textId="671CACC4" w:rsidR="00C07EF2" w:rsidRDefault="00C07EF2" w:rsidP="00547ECF">
                            <w:pPr>
                              <w:pStyle w:val="BodyText"/>
                              <w:numPr>
                                <w:ilvl w:val="0"/>
                                <w:numId w:val="1"/>
                              </w:numPr>
                              <w:rPr>
                                <w:sz w:val="24"/>
                              </w:rPr>
                            </w:pPr>
                            <w:r w:rsidRPr="00F30AC8">
                              <w:rPr>
                                <w:sz w:val="24"/>
                              </w:rPr>
                              <w:t>How long will this take to start working?</w:t>
                            </w:r>
                          </w:p>
                          <w:p w14:paraId="353457D2" w14:textId="3CD8E924" w:rsidR="00C07EF2" w:rsidRDefault="00C07EF2" w:rsidP="00547ECF">
                            <w:pPr>
                              <w:pStyle w:val="BodyText"/>
                              <w:numPr>
                                <w:ilvl w:val="0"/>
                                <w:numId w:val="1"/>
                              </w:numPr>
                              <w:rPr>
                                <w:sz w:val="24"/>
                              </w:rPr>
                            </w:pPr>
                            <w:r>
                              <w:rPr>
                                <w:sz w:val="24"/>
                              </w:rPr>
                              <w:t>How will I know if it is working?</w:t>
                            </w:r>
                          </w:p>
                          <w:p w14:paraId="674A20B0" w14:textId="5FD42F7F" w:rsidR="00C07EF2" w:rsidRPr="00547ECF" w:rsidRDefault="00C07EF2" w:rsidP="00547ECF">
                            <w:pPr>
                              <w:pStyle w:val="BodyText"/>
                              <w:numPr>
                                <w:ilvl w:val="0"/>
                                <w:numId w:val="1"/>
                              </w:numPr>
                              <w:rPr>
                                <w:sz w:val="24"/>
                              </w:rPr>
                            </w:pPr>
                            <w:r w:rsidRPr="00F30AC8">
                              <w:rPr>
                                <w:sz w:val="24"/>
                              </w:rPr>
                              <w:t>How long before following up on this medication?</w:t>
                            </w:r>
                          </w:p>
                          <w:p w14:paraId="531E1FA0" w14:textId="77777777" w:rsidR="00C07EF2" w:rsidRPr="00F30AC8" w:rsidRDefault="00C07EF2" w:rsidP="005F3611">
                            <w:pPr>
                              <w:pStyle w:val="BodyText"/>
                              <w:numPr>
                                <w:ilvl w:val="0"/>
                                <w:numId w:val="1"/>
                              </w:numPr>
                              <w:rPr>
                                <w:sz w:val="24"/>
                              </w:rPr>
                            </w:pPr>
                            <w:r w:rsidRPr="00F30AC8">
                              <w:rPr>
                                <w:sz w:val="24"/>
                              </w:rPr>
                              <w:t>How long do I need to take this medication for?</w:t>
                            </w:r>
                          </w:p>
                          <w:p w14:paraId="0F70B347" w14:textId="77777777" w:rsidR="00C07EF2" w:rsidRDefault="00C07EF2" w:rsidP="005F3611">
                            <w:pPr>
                              <w:pStyle w:val="BodyText"/>
                              <w:numPr>
                                <w:ilvl w:val="0"/>
                                <w:numId w:val="1"/>
                              </w:numPr>
                              <w:rPr>
                                <w:sz w:val="24"/>
                              </w:rPr>
                            </w:pPr>
                            <w:r w:rsidRPr="00F30AC8">
                              <w:rPr>
                                <w:sz w:val="24"/>
                              </w:rPr>
                              <w:t>Do you have any educational materials?</w:t>
                            </w:r>
                          </w:p>
                          <w:p w14:paraId="675546CB" w14:textId="77777777" w:rsidR="00C07EF2" w:rsidRPr="00F30AC8" w:rsidRDefault="00C07EF2" w:rsidP="005F3611">
                            <w:pPr>
                              <w:pStyle w:val="BodyText"/>
                              <w:numPr>
                                <w:ilvl w:val="0"/>
                                <w:numId w:val="1"/>
                              </w:numPr>
                              <w:rPr>
                                <w:sz w:val="24"/>
                              </w:rPr>
                            </w:pPr>
                            <w:r w:rsidRPr="00F30AC8">
                              <w:rPr>
                                <w:sz w:val="24"/>
                              </w:rPr>
                              <w:t>Should I avoid any activities?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29pt;margin-top:323.8pt;width:371.55pt;height:350.2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" mv:complextextbox="1" filled="f" stroked="f">
                <v:textbox inset=",0,,0">
                  <w:txbxContent>
                    <w:p w14:paraId="57303648" w14:textId="7B28A601" w:rsidR="00C07EF2" w:rsidRPr="00F30AC8" w:rsidRDefault="00C07EF2" w:rsidP="005F3611">
                      <w:pPr>
                        <w:pStyle w:val="BodyText"/>
                        <w:numPr>
                          <w:ilvl w:val="0"/>
                          <w:numId w:val="1"/>
                        </w:numPr>
                        <w:rPr>
                          <w:sz w:val="24"/>
                        </w:rPr>
                      </w:pPr>
                      <w:r w:rsidRPr="00F30AC8">
                        <w:rPr>
                          <w:sz w:val="24"/>
                        </w:rPr>
                        <w:t>W</w:t>
                      </w:r>
                      <w:r>
                        <w:rPr>
                          <w:sz w:val="24"/>
                        </w:rPr>
                        <w:t>hat is medication</w:t>
                      </w:r>
                      <w:r w:rsidRPr="00F30AC8">
                        <w:rPr>
                          <w:sz w:val="24"/>
                        </w:rPr>
                        <w:t xml:space="preserve"> for?</w:t>
                      </w:r>
                    </w:p>
                    <w:p w14:paraId="6F9F3CF9" w14:textId="77777777" w:rsidR="00C07EF2" w:rsidRPr="00F30AC8" w:rsidRDefault="00C07EF2" w:rsidP="005F3611">
                      <w:pPr>
                        <w:pStyle w:val="BodyText"/>
                        <w:numPr>
                          <w:ilvl w:val="0"/>
                          <w:numId w:val="1"/>
                        </w:numPr>
                        <w:rPr>
                          <w:sz w:val="24"/>
                        </w:rPr>
                      </w:pPr>
                      <w:r w:rsidRPr="00F30AC8">
                        <w:rPr>
                          <w:sz w:val="24"/>
                        </w:rPr>
                        <w:t>Are there any non-drug options?</w:t>
                      </w:r>
                    </w:p>
                    <w:p w14:paraId="4C1A922F" w14:textId="0BD6DF23" w:rsidR="00C07EF2" w:rsidRPr="00547ECF" w:rsidRDefault="00C07EF2" w:rsidP="00547ECF">
                      <w:pPr>
                        <w:pStyle w:val="BodyText"/>
                        <w:numPr>
                          <w:ilvl w:val="0"/>
                          <w:numId w:val="1"/>
                        </w:numPr>
                        <w:rPr>
                          <w:sz w:val="24"/>
                        </w:rPr>
                      </w:pPr>
                      <w:r w:rsidRPr="00F30AC8">
                        <w:rPr>
                          <w:sz w:val="24"/>
                        </w:rPr>
                        <w:t>What happens if I don’t take this medication?</w:t>
                      </w:r>
                    </w:p>
                    <w:p w14:paraId="4AF30DF9" w14:textId="1B70E47C" w:rsidR="00C07EF2" w:rsidRDefault="00C07EF2" w:rsidP="005F3611">
                      <w:pPr>
                        <w:pStyle w:val="BodyText"/>
                        <w:numPr>
                          <w:ilvl w:val="0"/>
                          <w:numId w:val="1"/>
                        </w:numPr>
                        <w:rPr>
                          <w:sz w:val="24"/>
                        </w:rPr>
                      </w:pPr>
                      <w:r>
                        <w:rPr>
                          <w:sz w:val="24"/>
                        </w:rPr>
                        <w:t>How much will it cost?</w:t>
                      </w:r>
                    </w:p>
                    <w:p w14:paraId="695050CF" w14:textId="3087BE0A" w:rsidR="00C07EF2" w:rsidRPr="00547ECF" w:rsidRDefault="00C07EF2" w:rsidP="00547ECF">
                      <w:pPr>
                        <w:pStyle w:val="BodyText"/>
                        <w:numPr>
                          <w:ilvl w:val="0"/>
                          <w:numId w:val="1"/>
                        </w:numPr>
                        <w:rPr>
                          <w:sz w:val="24"/>
                        </w:rPr>
                      </w:pPr>
                      <w:r w:rsidRPr="00F30AC8">
                        <w:rPr>
                          <w:sz w:val="24"/>
                        </w:rPr>
                        <w:t>Are there less expensive alternatives?</w:t>
                      </w:r>
                    </w:p>
                    <w:p w14:paraId="696BEA7D" w14:textId="77777777" w:rsidR="00C07EF2" w:rsidRDefault="00C07EF2" w:rsidP="005F3611">
                      <w:pPr>
                        <w:pStyle w:val="BodyText"/>
                        <w:numPr>
                          <w:ilvl w:val="0"/>
                          <w:numId w:val="1"/>
                        </w:numPr>
                        <w:rPr>
                          <w:sz w:val="24"/>
                        </w:rPr>
                      </w:pPr>
                      <w:r w:rsidRPr="00F30AC8">
                        <w:rPr>
                          <w:sz w:val="24"/>
                        </w:rPr>
                        <w:t>Will my insurance cover this drug?</w:t>
                      </w:r>
                    </w:p>
                    <w:p w14:paraId="22770CE0" w14:textId="664D824B" w:rsidR="00C07EF2" w:rsidRDefault="00C07EF2" w:rsidP="00547ECF">
                      <w:pPr>
                        <w:pStyle w:val="BodyText"/>
                        <w:numPr>
                          <w:ilvl w:val="0"/>
                          <w:numId w:val="1"/>
                        </w:numPr>
                        <w:rPr>
                          <w:sz w:val="24"/>
                        </w:rPr>
                      </w:pPr>
                      <w:r w:rsidRPr="00F30AC8">
                        <w:rPr>
                          <w:sz w:val="24"/>
                        </w:rPr>
                        <w:t>How does it work?</w:t>
                      </w:r>
                    </w:p>
                    <w:p w14:paraId="13A48169" w14:textId="671CACC4" w:rsidR="00C07EF2" w:rsidRDefault="00C07EF2" w:rsidP="00547ECF">
                      <w:pPr>
                        <w:pStyle w:val="BodyText"/>
                        <w:numPr>
                          <w:ilvl w:val="0"/>
                          <w:numId w:val="1"/>
                        </w:numPr>
                        <w:rPr>
                          <w:sz w:val="24"/>
                        </w:rPr>
                      </w:pPr>
                      <w:r w:rsidRPr="00F30AC8">
                        <w:rPr>
                          <w:sz w:val="24"/>
                        </w:rPr>
                        <w:t>How long will this take to start working?</w:t>
                      </w:r>
                    </w:p>
                    <w:p w14:paraId="353457D2" w14:textId="3CD8E924" w:rsidR="00C07EF2" w:rsidRDefault="00C07EF2" w:rsidP="00547ECF">
                      <w:pPr>
                        <w:pStyle w:val="BodyText"/>
                        <w:numPr>
                          <w:ilvl w:val="0"/>
                          <w:numId w:val="1"/>
                        </w:numPr>
                        <w:rPr>
                          <w:sz w:val="24"/>
                        </w:rPr>
                      </w:pPr>
                      <w:r>
                        <w:rPr>
                          <w:sz w:val="24"/>
                        </w:rPr>
                        <w:t>How will I know if it is working?</w:t>
                      </w:r>
                    </w:p>
                    <w:p w14:paraId="674A20B0" w14:textId="5FD42F7F" w:rsidR="00C07EF2" w:rsidRPr="00547ECF" w:rsidRDefault="00C07EF2" w:rsidP="00547ECF">
                      <w:pPr>
                        <w:pStyle w:val="BodyText"/>
                        <w:numPr>
                          <w:ilvl w:val="0"/>
                          <w:numId w:val="1"/>
                        </w:numPr>
                        <w:rPr>
                          <w:sz w:val="24"/>
                        </w:rPr>
                      </w:pPr>
                      <w:r w:rsidRPr="00F30AC8">
                        <w:rPr>
                          <w:sz w:val="24"/>
                        </w:rPr>
                        <w:t>How long before following up on this medication?</w:t>
                      </w:r>
                    </w:p>
                    <w:p w14:paraId="531E1FA0" w14:textId="77777777" w:rsidR="00C07EF2" w:rsidRPr="00F30AC8" w:rsidRDefault="00C07EF2" w:rsidP="005F3611">
                      <w:pPr>
                        <w:pStyle w:val="BodyText"/>
                        <w:numPr>
                          <w:ilvl w:val="0"/>
                          <w:numId w:val="1"/>
                        </w:numPr>
                        <w:rPr>
                          <w:sz w:val="24"/>
                        </w:rPr>
                      </w:pPr>
                      <w:r w:rsidRPr="00F30AC8">
                        <w:rPr>
                          <w:sz w:val="24"/>
                        </w:rPr>
                        <w:t>How long do I need to take this medication for?</w:t>
                      </w:r>
                    </w:p>
                    <w:p w14:paraId="0F70B347" w14:textId="77777777" w:rsidR="00C07EF2" w:rsidRDefault="00C07EF2" w:rsidP="005F3611">
                      <w:pPr>
                        <w:pStyle w:val="BodyText"/>
                        <w:numPr>
                          <w:ilvl w:val="0"/>
                          <w:numId w:val="1"/>
                        </w:numPr>
                        <w:rPr>
                          <w:sz w:val="24"/>
                        </w:rPr>
                      </w:pPr>
                      <w:r w:rsidRPr="00F30AC8">
                        <w:rPr>
                          <w:sz w:val="24"/>
                        </w:rPr>
                        <w:t>Do you have any educational materials?</w:t>
                      </w:r>
                    </w:p>
                    <w:p w14:paraId="675546CB" w14:textId="77777777" w:rsidR="00C07EF2" w:rsidRPr="00F30AC8" w:rsidRDefault="00C07EF2" w:rsidP="005F3611">
                      <w:pPr>
                        <w:pStyle w:val="BodyText"/>
                        <w:numPr>
                          <w:ilvl w:val="0"/>
                          <w:numId w:val="1"/>
                        </w:numPr>
                        <w:rPr>
                          <w:sz w:val="24"/>
                        </w:rPr>
                      </w:pPr>
                      <w:r w:rsidRPr="00F30AC8">
                        <w:rPr>
                          <w:sz w:val="24"/>
                        </w:rPr>
                        <w:t>Should I avoid any activities?</w:t>
                      </w:r>
                    </w:p>
                  </w:txbxContent>
                </v:textbox>
                <w10:wrap type="tight" anchorx="page" anchory="page"/>
              </v:shape>
            </w:pict>
          </mc:Fallback>
        </mc:AlternateContent>
      </w:r>
      <w:r w:rsidR="00F30AC8">
        <w:rPr>
          <w:noProof/>
        </w:rPr>
        <mc:AlternateContent>
          <mc:Choice Requires="wps">
            <w:drawing>
              <wp:anchor distT="0" distB="0" distL="114300" distR="114300" simplePos="0" relativeHeight="251661407" behindDoc="0" locked="0" layoutInCell="1" allowOverlap="1" wp14:anchorId="07E25468" wp14:editId="39ECEE8B">
                <wp:simplePos x="0" y="0"/>
                <wp:positionH relativeFrom="page">
                  <wp:posOffset>384175</wp:posOffset>
                </wp:positionH>
                <wp:positionV relativeFrom="page">
                  <wp:posOffset>3586480</wp:posOffset>
                </wp:positionV>
                <wp:extent cx="2740025" cy="375920"/>
                <wp:effectExtent l="0" t="0" r="0" b="5080"/>
                <wp:wrapTight wrapText="bothSides">
                  <wp:wrapPolygon edited="0">
                    <wp:start x="200" y="0"/>
                    <wp:lineTo x="200" y="20432"/>
                    <wp:lineTo x="21225" y="20432"/>
                    <wp:lineTo x="21225" y="0"/>
                    <wp:lineTo x="200" y="0"/>
                  </wp:wrapPolygon>
                </wp:wrapTight>
                <wp:docPr id="1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6D99444E" w14:textId="77777777" w:rsidR="00C07EF2" w:rsidRDefault="00C07EF2" w:rsidP="00F30AC8">
                            <w:pPr>
                              <w:pStyle w:val="Heading3"/>
                            </w:pPr>
                            <w:r w:rsidRPr="00216A66">
                              <w:t>Ask the</w:t>
                            </w:r>
                            <w:r>
                              <w:t xml:space="preserve"> doctor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0.25pt;margin-top:282.4pt;width:215.75pt;height:29.6pt;z-index:251661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" filled="f" stroked="f">
                <v:textbox inset=",0,,0">
                  <w:txbxContent>
                    <w:p w14:paraId="6D99444E" w14:textId="77777777" w:rsidR="00C07EF2" w:rsidRDefault="00C07EF2" w:rsidP="00F30AC8">
                      <w:pPr>
                        <w:pStyle w:val="Heading3"/>
                      </w:pPr>
                      <w:r w:rsidRPr="00216A66">
                        <w:t>Ask the</w:t>
                      </w:r>
                      <w:r>
                        <w:t xml:space="preserve"> doctor</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60" behindDoc="0" locked="0" layoutInCell="1" allowOverlap="1" wp14:anchorId="692CD611" wp14:editId="781D4607">
                <wp:simplePos x="0" y="0"/>
                <wp:positionH relativeFrom="page">
                  <wp:posOffset>5346700</wp:posOffset>
                </wp:positionH>
                <wp:positionV relativeFrom="page">
                  <wp:posOffset>7404100</wp:posOffset>
                </wp:positionV>
                <wp:extent cx="1828800" cy="0"/>
                <wp:effectExtent l="12700" t="12700" r="25400" b="25400"/>
                <wp:wrapNone/>
                <wp:docPr id="9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583pt" to="565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" strokecolor="#999 [1311]" strokeweight=".5pt">
                <v:shadow opacity="22938f" mv:blur="38100f" offset="0,2pt"/>
                <w10:wrap anchorx="page" anchory="page"/>
              </v:line>
            </w:pict>
          </mc:Fallback>
        </mc:AlternateContent>
      </w:r>
      <w:r w:rsidR="003B0277">
        <w:rPr>
          <w:noProof/>
        </w:rPr>
        <mc:AlternateContent>
          <mc:Choice Requires="wps">
            <w:drawing>
              <wp:anchor distT="0" distB="0" distL="114300" distR="114300" simplePos="0" relativeHeight="251658259" behindDoc="0" locked="0" layoutInCell="1" allowOverlap="1" wp14:anchorId="1614846A" wp14:editId="2C289261">
                <wp:simplePos x="0" y="0"/>
                <wp:positionH relativeFrom="page">
                  <wp:posOffset>5346700</wp:posOffset>
                </wp:positionH>
                <wp:positionV relativeFrom="page">
                  <wp:posOffset>4457700</wp:posOffset>
                </wp:positionV>
                <wp:extent cx="1828800" cy="0"/>
                <wp:effectExtent l="12700" t="12700" r="25400" b="2540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351pt" to="56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" strokecolor="#999 [1311]" strokeweight=".5pt">
                <v:shadow opacity="22938f" mv:blur="38100f" offset="0,2pt"/>
                <w10:wrap anchorx="page" anchory="page"/>
              </v:line>
            </w:pict>
          </mc:Fallback>
        </mc:AlternateContent>
      </w:r>
      <w:r w:rsidR="003B0277">
        <w:rPr>
          <w:noProof/>
        </w:rPr>
        <mc:AlternateContent>
          <mc:Choice Requires="wps">
            <w:drawing>
              <wp:anchor distT="0" distB="0" distL="114300" distR="114300" simplePos="0" relativeHeight="251658268" behindDoc="0" locked="0" layoutInCell="1" allowOverlap="1" wp14:anchorId="2B844BBC" wp14:editId="40713805">
                <wp:simplePos x="0" y="0"/>
                <wp:positionH relativeFrom="page">
                  <wp:posOffset>688975</wp:posOffset>
                </wp:positionH>
                <wp:positionV relativeFrom="page">
                  <wp:posOffset>2336800</wp:posOffset>
                </wp:positionV>
                <wp:extent cx="3886200" cy="241300"/>
                <wp:effectExtent l="0" t="0" r="0" b="12700"/>
                <wp:wrapTight wrapText="bothSides">
                  <wp:wrapPolygon edited="0">
                    <wp:start x="141" y="0"/>
                    <wp:lineTo x="141" y="20463"/>
                    <wp:lineTo x="21318" y="20463"/>
                    <wp:lineTo x="21318" y="0"/>
                    <wp:lineTo x="141" y="0"/>
                  </wp:wrapPolygon>
                </wp:wrapTight>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4A6B2BF" w14:textId="77777777" w:rsidR="00C07EF2" w:rsidRPr="00532012" w:rsidRDefault="00C07EF2" w:rsidP="00A133E7">
                            <w:pPr>
                              <w:pStyle w:val="BlockHeading"/>
                              <w:rPr>
                                <w:b/>
                                <w:sz w:val="32"/>
                                <w:szCs w:val="32"/>
                              </w:rPr>
                            </w:pPr>
                            <w:r w:rsidRPr="00532012">
                              <w:rPr>
                                <w:b/>
                                <w:sz w:val="32"/>
                                <w:szCs w:val="32"/>
                              </w:rPr>
                              <w:t>Shared Decision Making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54.25pt;margin-top:184pt;width:306pt;height:1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3v7fQCAABW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" filled="f" stroked="f">
                <v:textbox inset=",0,,0">
                  <w:txbxContent>
                    <w:p w14:paraId="14A6B2BF" w14:textId="77777777" w:rsidR="00C07EF2" w:rsidRPr="00532012" w:rsidRDefault="00C07EF2" w:rsidP="00A133E7">
                      <w:pPr>
                        <w:pStyle w:val="BlockHeading"/>
                        <w:rPr>
                          <w:b/>
                          <w:sz w:val="32"/>
                          <w:szCs w:val="32"/>
                        </w:rPr>
                      </w:pPr>
                      <w:r w:rsidRPr="00532012">
                        <w:rPr>
                          <w:b/>
                          <w:sz w:val="32"/>
                          <w:szCs w:val="32"/>
                        </w:rPr>
                        <w:t>Shared Decision Making</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67" behindDoc="0" locked="0" layoutInCell="1" allowOverlap="1" wp14:anchorId="763E08D2" wp14:editId="37BB9B3C">
                <wp:simplePos x="0" y="0"/>
                <wp:positionH relativeFrom="page">
                  <wp:posOffset>688975</wp:posOffset>
                </wp:positionH>
                <wp:positionV relativeFrom="page">
                  <wp:posOffset>1714500</wp:posOffset>
                </wp:positionV>
                <wp:extent cx="6400800" cy="425450"/>
                <wp:effectExtent l="0" t="0" r="0" b="6350"/>
                <wp:wrapTight wrapText="bothSides">
                  <wp:wrapPolygon edited="0">
                    <wp:start x="86" y="0"/>
                    <wp:lineTo x="86" y="20633"/>
                    <wp:lineTo x="21429" y="20633"/>
                    <wp:lineTo x="21429" y="0"/>
                    <wp:lineTo x="86" y="0"/>
                  </wp:wrapPolygon>
                </wp:wrapTight>
                <wp:docPr id="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D82EB61" w14:textId="2FD8C954" w:rsidR="00C07EF2" w:rsidRPr="003D34A4" w:rsidRDefault="00C07EF2" w:rsidP="00A133E7">
                            <w:pPr>
                              <w:pStyle w:val="Subtitle"/>
                              <w:rPr>
                                <w:color w:val="auto"/>
                              </w:rPr>
                            </w:pPr>
                            <w:r>
                              <w:rPr>
                                <w:color w:val="auto"/>
                              </w:rPr>
                              <w:t>19 Questions t</w:t>
                            </w:r>
                            <w:r w:rsidRPr="003D34A4">
                              <w:rPr>
                                <w:color w:val="auto"/>
                              </w:rPr>
                              <w:t xml:space="preserve">hat </w:t>
                            </w:r>
                            <w:proofErr w:type="gramStart"/>
                            <w:r w:rsidRPr="003D34A4">
                              <w:rPr>
                                <w:color w:val="auto"/>
                              </w:rPr>
                              <w:t>Must</w:t>
                            </w:r>
                            <w:proofErr w:type="gramEnd"/>
                            <w:r w:rsidRPr="003D34A4">
                              <w:rPr>
                                <w:color w:val="auto"/>
                              </w:rPr>
                              <w:t xml:space="preserve"> be Asked</w:t>
                            </w:r>
                            <w:r>
                              <w:rPr>
                                <w:color w:val="auto"/>
                              </w:rPr>
                              <w:t xml:space="preserve"> for Every Medication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54.25pt;margin-top:135pt;width:7in;height:33.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" filled="f" stroked="f">
                <v:textbox inset=",0,,0">
                  <w:txbxContent>
                    <w:p w14:paraId="6D82EB61" w14:textId="2FD8C954" w:rsidR="00C07EF2" w:rsidRPr="003D34A4" w:rsidRDefault="00C07EF2" w:rsidP="00A133E7">
                      <w:pPr>
                        <w:pStyle w:val="Subtitle"/>
                        <w:rPr>
                          <w:color w:val="auto"/>
                        </w:rPr>
                      </w:pPr>
                      <w:r>
                        <w:rPr>
                          <w:color w:val="auto"/>
                        </w:rPr>
                        <w:t>19 Questions t</w:t>
                      </w:r>
                      <w:r w:rsidRPr="003D34A4">
                        <w:rPr>
                          <w:color w:val="auto"/>
                        </w:rPr>
                        <w:t xml:space="preserve">hat </w:t>
                      </w:r>
                      <w:proofErr w:type="gramStart"/>
                      <w:r w:rsidRPr="003D34A4">
                        <w:rPr>
                          <w:color w:val="auto"/>
                        </w:rPr>
                        <w:t>Must</w:t>
                      </w:r>
                      <w:proofErr w:type="gramEnd"/>
                      <w:r w:rsidRPr="003D34A4">
                        <w:rPr>
                          <w:color w:val="auto"/>
                        </w:rPr>
                        <w:t xml:space="preserve"> be Asked</w:t>
                      </w:r>
                      <w:r>
                        <w:rPr>
                          <w:color w:val="auto"/>
                        </w:rPr>
                        <w:t xml:space="preserve"> for Every Medication</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66" behindDoc="0" locked="0" layoutInCell="1" allowOverlap="1" wp14:anchorId="2CB3EA8B" wp14:editId="0D399524">
                <wp:simplePos x="0" y="0"/>
                <wp:positionH relativeFrom="page">
                  <wp:posOffset>682625</wp:posOffset>
                </wp:positionH>
                <wp:positionV relativeFrom="page">
                  <wp:posOffset>863600</wp:posOffset>
                </wp:positionV>
                <wp:extent cx="6400800" cy="850900"/>
                <wp:effectExtent l="0" t="0" r="0" b="12700"/>
                <wp:wrapTight wrapText="bothSides">
                  <wp:wrapPolygon edited="0">
                    <wp:start x="86" y="0"/>
                    <wp:lineTo x="86" y="21278"/>
                    <wp:lineTo x="21429" y="21278"/>
                    <wp:lineTo x="21429" y="0"/>
                    <wp:lineTo x="86"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13FBA14" w14:textId="757A96D6" w:rsidR="00C07EF2" w:rsidRPr="00A133E7" w:rsidRDefault="00C07EF2" w:rsidP="00A133E7">
                            <w:pPr>
                              <w:pStyle w:val="Title"/>
                              <w:rPr>
                                <w:w w:val="75"/>
                              </w:rPr>
                            </w:pPr>
                            <w:r>
                              <w:rPr>
                                <w:w w:val="75"/>
                              </w:rPr>
                              <w:t>Know your medications</w:t>
                            </w:r>
                            <w:r w:rsidRPr="00A133E7">
                              <w:rPr>
                                <w:w w:val="75"/>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53.75pt;margin-top:68pt;width:7in;height:67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" filled="f" stroked="f">
                <v:textbox inset=",0,,0">
                  <w:txbxContent>
                    <w:p w14:paraId="013FBA14" w14:textId="757A96D6" w:rsidR="00C07EF2" w:rsidRPr="00A133E7" w:rsidRDefault="00C07EF2" w:rsidP="00A133E7">
                      <w:pPr>
                        <w:pStyle w:val="Title"/>
                        <w:rPr>
                          <w:w w:val="75"/>
                        </w:rPr>
                      </w:pPr>
                      <w:r>
                        <w:rPr>
                          <w:w w:val="75"/>
                        </w:rPr>
                        <w:t>Know your medications</w:t>
                      </w:r>
                      <w:r w:rsidRPr="00A133E7">
                        <w:rPr>
                          <w:w w:val="75"/>
                        </w:rPr>
                        <w:t xml:space="preserve"> </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58" behindDoc="0" locked="0" layoutInCell="1" allowOverlap="1" wp14:anchorId="751B33DB" wp14:editId="2FA15816">
                <wp:simplePos x="0" y="0"/>
                <wp:positionH relativeFrom="page">
                  <wp:posOffset>685800</wp:posOffset>
                </wp:positionH>
                <wp:positionV relativeFrom="page">
                  <wp:posOffset>2133600</wp:posOffset>
                </wp:positionV>
                <wp:extent cx="6400800" cy="0"/>
                <wp:effectExtent l="12700" t="12700" r="25400" b="2540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68pt" to="558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" strokecolor="#999 [1311]" strokeweight=".5pt">
                <v:shadow opacity="22938f" mv:blur="38100f" offset="0,2pt"/>
                <w10:wrap anchorx="page" anchory="page"/>
              </v:line>
            </w:pict>
          </mc:Fallback>
        </mc:AlternateContent>
      </w:r>
      <w:r w:rsidR="003B0277">
        <w:rPr>
          <w:noProof/>
        </w:rPr>
        <mc:AlternateContent>
          <mc:Choice Requires="wps">
            <w:drawing>
              <wp:anchor distT="0" distB="0" distL="114300" distR="114300" simplePos="0" relativeHeight="251658257" behindDoc="0" locked="0" layoutInCell="1" allowOverlap="1" wp14:anchorId="5BBD23D3" wp14:editId="02143BB5">
                <wp:simplePos x="0" y="0"/>
                <wp:positionH relativeFrom="page">
                  <wp:posOffset>685800</wp:posOffset>
                </wp:positionH>
                <wp:positionV relativeFrom="page">
                  <wp:posOffset>736600</wp:posOffset>
                </wp:positionV>
                <wp:extent cx="6400800" cy="0"/>
                <wp:effectExtent l="12700" t="12700" r="25400" b="2540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pt" to="55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" strokecolor="#999 [1311]" strokeweight=".5pt">
                <v:shadow opacity="22938f" mv:blur="38100f" offset="0,2pt"/>
                <w10:wrap anchorx="page" anchory="page"/>
              </v:line>
            </w:pict>
          </mc:Fallback>
        </mc:AlternateContent>
      </w:r>
      <w:r w:rsidR="001E6FB7">
        <w:br w:type="page"/>
      </w:r>
      <w:r w:rsidR="0081157D">
        <w:rPr>
          <w:noProof/>
        </w:rPr>
        <w:lastRenderedPageBreak/>
        <mc:AlternateContent>
          <mc:Choice Requires="wps">
            <w:drawing>
              <wp:anchor distT="0" distB="0" distL="114300" distR="114300" simplePos="0" relativeHeight="251708511" behindDoc="0" locked="0" layoutInCell="1" allowOverlap="1" wp14:anchorId="30357552" wp14:editId="6DA3634A">
                <wp:simplePos x="0" y="0"/>
                <wp:positionH relativeFrom="page">
                  <wp:posOffset>542925</wp:posOffset>
                </wp:positionH>
                <wp:positionV relativeFrom="page">
                  <wp:posOffset>266700</wp:posOffset>
                </wp:positionV>
                <wp:extent cx="1511300" cy="698500"/>
                <wp:effectExtent l="50800" t="25400" r="88900" b="114300"/>
                <wp:wrapThrough wrapText="bothSides">
                  <wp:wrapPolygon edited="0">
                    <wp:start x="0" y="-785"/>
                    <wp:lineTo x="-726" y="0"/>
                    <wp:lineTo x="-726" y="21993"/>
                    <wp:lineTo x="0" y="24349"/>
                    <wp:lineTo x="21782" y="24349"/>
                    <wp:lineTo x="22508" y="13353"/>
                    <wp:lineTo x="22508" y="12567"/>
                    <wp:lineTo x="21782" y="785"/>
                    <wp:lineTo x="21782" y="-785"/>
                    <wp:lineTo x="0" y="-785"/>
                  </wp:wrapPolygon>
                </wp:wrapThrough>
                <wp:docPr id="141" name="Rounded Rectangle 141"/>
                <wp:cNvGraphicFramePr/>
                <a:graphic xmlns:a="http://schemas.openxmlformats.org/drawingml/2006/main">
                  <a:graphicData uri="http://schemas.microsoft.com/office/word/2010/wordprocessingShape">
                    <wps:wsp>
                      <wps:cNvSpPr/>
                      <wps:spPr>
                        <a:xfrm>
                          <a:off x="0" y="0"/>
                          <a:ext cx="15113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E1381F" w14:textId="77777777" w:rsidR="00C07EF2" w:rsidRDefault="00C07EF2" w:rsidP="0081157D">
                            <w:pPr>
                              <w:rPr>
                                <w:color w:val="000000" w:themeColor="text1"/>
                                <w:sz w:val="28"/>
                              </w:rPr>
                            </w:pPr>
                            <w:r>
                              <w:rPr>
                                <w:color w:val="000000" w:themeColor="text1"/>
                                <w:sz w:val="28"/>
                              </w:rPr>
                              <w:t>Medication:</w:t>
                            </w:r>
                          </w:p>
                          <w:p w14:paraId="6A4334A4" w14:textId="0232F286" w:rsidR="00C07EF2" w:rsidRPr="0081157D" w:rsidRDefault="00C07EF2" w:rsidP="0081157D">
                            <w:pPr>
                              <w:rPr>
                                <w:color w:val="000000" w:themeColor="text1"/>
                                <w:sz w:val="28"/>
                              </w:rPr>
                            </w:pPr>
                            <w:r>
                              <w:rPr>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1" o:spid="_x0000_s1036" style="position:absolute;margin-left:42.75pt;margin-top:21pt;width:119pt;height:55pt;z-index:251708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" fillcolor="#ddd [3204]" strokecolor="#d1d1d1 [3044]">
                <v:fill color2="#eee [1620]" rotate="t" type="gradient">
                  <o:fill v:ext="view" type="gradientUnscaled"/>
                </v:fill>
                <v:shadow on="t" opacity="22937f" mv:blur="40000f" origin=",.5" offset="0,23000emu"/>
                <v:textbox>
                  <w:txbxContent>
                    <w:p w14:paraId="53E1381F" w14:textId="77777777" w:rsidR="00C07EF2" w:rsidRDefault="00C07EF2" w:rsidP="0081157D">
                      <w:pPr>
                        <w:rPr>
                          <w:color w:val="000000" w:themeColor="text1"/>
                          <w:sz w:val="28"/>
                        </w:rPr>
                      </w:pPr>
                      <w:r>
                        <w:rPr>
                          <w:color w:val="000000" w:themeColor="text1"/>
                          <w:sz w:val="28"/>
                        </w:rPr>
                        <w:t>Medication:</w:t>
                      </w:r>
                    </w:p>
                    <w:p w14:paraId="6A4334A4" w14:textId="0232F286" w:rsidR="00C07EF2" w:rsidRPr="0081157D" w:rsidRDefault="00C07EF2" w:rsidP="0081157D">
                      <w:pPr>
                        <w:rPr>
                          <w:color w:val="000000" w:themeColor="text1"/>
                          <w:sz w:val="28"/>
                        </w:rPr>
                      </w:pPr>
                      <w:r>
                        <w:rPr>
                          <w:color w:val="000000" w:themeColor="text1"/>
                          <w:sz w:val="28"/>
                        </w:rPr>
                        <w:t xml:space="preserve">    </w:t>
                      </w:r>
                    </w:p>
                  </w:txbxContent>
                </v:textbox>
                <w10:wrap type="through" anchorx="page" anchory="page"/>
              </v:roundrect>
            </w:pict>
          </mc:Fallback>
        </mc:AlternateContent>
      </w:r>
      <w:r w:rsidR="0081157D">
        <w:rPr>
          <w:noProof/>
        </w:rPr>
        <mc:AlternateContent>
          <mc:Choice Requires="wps">
            <w:drawing>
              <wp:anchor distT="0" distB="0" distL="114300" distR="114300" simplePos="0" relativeHeight="251706463" behindDoc="0" locked="0" layoutInCell="1" allowOverlap="1" wp14:anchorId="5D97A1B7" wp14:editId="73561090">
                <wp:simplePos x="0" y="0"/>
                <wp:positionH relativeFrom="page">
                  <wp:posOffset>5651500</wp:posOffset>
                </wp:positionH>
                <wp:positionV relativeFrom="page">
                  <wp:posOffset>266700</wp:posOffset>
                </wp:positionV>
                <wp:extent cx="1511300" cy="698500"/>
                <wp:effectExtent l="50800" t="25400" r="88900" b="114300"/>
                <wp:wrapThrough wrapText="bothSides">
                  <wp:wrapPolygon edited="0">
                    <wp:start x="0" y="-785"/>
                    <wp:lineTo x="-726" y="0"/>
                    <wp:lineTo x="-726" y="21993"/>
                    <wp:lineTo x="0" y="24349"/>
                    <wp:lineTo x="21782" y="24349"/>
                    <wp:lineTo x="22508" y="13353"/>
                    <wp:lineTo x="22508" y="12567"/>
                    <wp:lineTo x="21782" y="785"/>
                    <wp:lineTo x="21782" y="-785"/>
                    <wp:lineTo x="0" y="-785"/>
                  </wp:wrapPolygon>
                </wp:wrapThrough>
                <wp:docPr id="140" name="Rounded Rectangle 140"/>
                <wp:cNvGraphicFramePr/>
                <a:graphic xmlns:a="http://schemas.openxmlformats.org/drawingml/2006/main">
                  <a:graphicData uri="http://schemas.microsoft.com/office/word/2010/wordprocessingShape">
                    <wps:wsp>
                      <wps:cNvSpPr/>
                      <wps:spPr>
                        <a:xfrm>
                          <a:off x="0" y="0"/>
                          <a:ext cx="15113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5BBFF3D" w14:textId="77777777" w:rsidR="00C07EF2" w:rsidRDefault="00C07EF2" w:rsidP="0081157D">
                            <w:pPr>
                              <w:rPr>
                                <w:color w:val="000000" w:themeColor="text1"/>
                                <w:sz w:val="28"/>
                              </w:rPr>
                            </w:pPr>
                          </w:p>
                          <w:p w14:paraId="09BD3037" w14:textId="691B5CB5" w:rsidR="00C07EF2" w:rsidRPr="0081157D" w:rsidRDefault="00C07EF2" w:rsidP="0081157D">
                            <w:pPr>
                              <w:rPr>
                                <w:color w:val="000000" w:themeColor="text1"/>
                                <w:sz w:val="28"/>
                              </w:rPr>
                            </w:pPr>
                            <w:r w:rsidRPr="0081157D">
                              <w:rPr>
                                <w:color w:val="000000" w:themeColor="text1"/>
                                <w:sz w:val="28"/>
                              </w:rPr>
                              <w:t>Date</w:t>
                            </w:r>
                            <w:r>
                              <w:rPr>
                                <w:color w:val="000000" w:themeColor="text1"/>
                                <w:sz w:val="28"/>
                              </w:rPr>
                              <w:t xml:space="preserve"> 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0" o:spid="_x0000_s1037" style="position:absolute;margin-left:445pt;margin-top:21pt;width:119pt;height:55pt;z-index:251706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" fillcolor="#ddd [3204]" strokecolor="#d1d1d1 [3044]">
                <v:fill color2="#eee [1620]" rotate="t" type="gradient">
                  <o:fill v:ext="view" type="gradientUnscaled"/>
                </v:fill>
                <v:shadow on="t" opacity="22937f" mv:blur="40000f" origin=",.5" offset="0,23000emu"/>
                <v:textbox>
                  <w:txbxContent>
                    <w:p w14:paraId="25BBFF3D" w14:textId="77777777" w:rsidR="00C07EF2" w:rsidRDefault="00C07EF2" w:rsidP="0081157D">
                      <w:pPr>
                        <w:rPr>
                          <w:color w:val="000000" w:themeColor="text1"/>
                          <w:sz w:val="28"/>
                        </w:rPr>
                      </w:pPr>
                    </w:p>
                    <w:p w14:paraId="09BD3037" w14:textId="691B5CB5" w:rsidR="00C07EF2" w:rsidRPr="0081157D" w:rsidRDefault="00C07EF2" w:rsidP="0081157D">
                      <w:pPr>
                        <w:rPr>
                          <w:color w:val="000000" w:themeColor="text1"/>
                          <w:sz w:val="28"/>
                        </w:rPr>
                      </w:pPr>
                      <w:r w:rsidRPr="0081157D">
                        <w:rPr>
                          <w:color w:val="000000" w:themeColor="text1"/>
                          <w:sz w:val="28"/>
                        </w:rPr>
                        <w:t>Date</w:t>
                      </w:r>
                      <w:r>
                        <w:rPr>
                          <w:color w:val="000000" w:themeColor="text1"/>
                          <w:sz w:val="28"/>
                        </w:rPr>
                        <w:t xml:space="preserve"> _________    </w:t>
                      </w:r>
                    </w:p>
                  </w:txbxContent>
                </v:textbox>
                <w10:wrap type="through" anchorx="page" anchory="page"/>
              </v:roundrect>
            </w:pict>
          </mc:Fallback>
        </mc:AlternateContent>
      </w:r>
      <w:r w:rsidR="003E5A79">
        <w:rPr>
          <w:noProof/>
        </w:rPr>
        <mc:AlternateContent>
          <mc:Choice Requires="wps">
            <w:drawing>
              <wp:anchor distT="0" distB="0" distL="114300" distR="114300" simplePos="0" relativeHeight="251691103" behindDoc="0" locked="0" layoutInCell="1" allowOverlap="1" wp14:anchorId="6354263F" wp14:editId="04E81E96">
                <wp:simplePos x="0" y="0"/>
                <wp:positionH relativeFrom="page">
                  <wp:posOffset>2273300</wp:posOffset>
                </wp:positionH>
                <wp:positionV relativeFrom="page">
                  <wp:posOffset>411480</wp:posOffset>
                </wp:positionV>
                <wp:extent cx="3378200" cy="548640"/>
                <wp:effectExtent l="0" t="0" r="0" b="10160"/>
                <wp:wrapThrough wrapText="bothSides">
                  <wp:wrapPolygon edited="0">
                    <wp:start x="162" y="0"/>
                    <wp:lineTo x="162" y="21000"/>
                    <wp:lineTo x="21275" y="21000"/>
                    <wp:lineTo x="21275" y="0"/>
                    <wp:lineTo x="162" y="0"/>
                  </wp:wrapPolygon>
                </wp:wrapThrough>
                <wp:docPr id="130" name="Text Box 130"/>
                <wp:cNvGraphicFramePr/>
                <a:graphic xmlns:a="http://schemas.openxmlformats.org/drawingml/2006/main">
                  <a:graphicData uri="http://schemas.microsoft.com/office/word/2010/wordprocessingShape">
                    <wps:wsp>
                      <wps:cNvSpPr txBox="1"/>
                      <wps:spPr>
                        <a:xfrm>
                          <a:off x="0" y="0"/>
                          <a:ext cx="3378200" cy="5486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9943FF" w14:textId="47DD3605" w:rsidR="00C07EF2" w:rsidRPr="003D34A4" w:rsidRDefault="00C07EF2">
                            <w:pPr>
                              <w:rPr>
                                <w:spacing w:val="100"/>
                                <w:sz w:val="56"/>
                                <w:szCs w:val="56"/>
                              </w:rPr>
                            </w:pPr>
                            <w:r w:rsidRPr="003D34A4">
                              <w:rPr>
                                <w:spacing w:val="100"/>
                                <w:sz w:val="56"/>
                                <w:szCs w:val="56"/>
                              </w:rPr>
                              <w:t>Ask the doctor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8" type="#_x0000_t202" style="position:absolute;margin-left:179pt;margin-top:32.4pt;width:266pt;height:43.2pt;z-index:251691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" mv:complextextbox="1" filled="f" stroked="f">
                <v:textbox>
                  <w:txbxContent>
                    <w:p w14:paraId="3B9943FF" w14:textId="47DD3605" w:rsidR="00C07EF2" w:rsidRPr="003D34A4" w:rsidRDefault="00C07EF2">
                      <w:pPr>
                        <w:rPr>
                          <w:spacing w:val="100"/>
                          <w:sz w:val="56"/>
                          <w:szCs w:val="56"/>
                        </w:rPr>
                      </w:pPr>
                      <w:r w:rsidRPr="003D34A4">
                        <w:rPr>
                          <w:spacing w:val="100"/>
                          <w:sz w:val="56"/>
                          <w:szCs w:val="56"/>
                        </w:rPr>
                        <w:t>Ask the doctor</w:t>
                      </w:r>
                    </w:p>
                  </w:txbxContent>
                </v:textbox>
                <w10:wrap type="through" anchorx="page" anchory="page"/>
              </v:shape>
            </w:pict>
          </mc:Fallback>
        </mc:AlternateContent>
      </w:r>
      <w:r w:rsidR="00B3248E">
        <w:rPr>
          <w:noProof/>
        </w:rPr>
        <mc:AlternateContent>
          <mc:Choice Requires="wps">
            <w:drawing>
              <wp:anchor distT="0" distB="0" distL="114300" distR="114300" simplePos="0" relativeHeight="251690079" behindDoc="0" locked="0" layoutInCell="1" allowOverlap="1" wp14:anchorId="1C8B1554" wp14:editId="33E6CCAA">
                <wp:simplePos x="0" y="0"/>
                <wp:positionH relativeFrom="page">
                  <wp:posOffset>512445</wp:posOffset>
                </wp:positionH>
                <wp:positionV relativeFrom="page">
                  <wp:posOffset>8423275</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9" name="Rectangle 129"/>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81A4584" w14:textId="68611B3A" w:rsidR="00C07EF2" w:rsidRPr="002772B7" w:rsidRDefault="00C07EF2" w:rsidP="002772B7">
                            <w:pPr>
                              <w:rPr>
                                <w:color w:val="000000" w:themeColor="text1"/>
                              </w:rPr>
                            </w:pPr>
                            <w:r w:rsidRPr="002772B7">
                              <w:rPr>
                                <w:color w:val="000000" w:themeColor="text1"/>
                              </w:rPr>
                              <w:t>1</w:t>
                            </w:r>
                            <w:r>
                              <w:rPr>
                                <w:color w:val="000000" w:themeColor="text1"/>
                              </w:rPr>
                              <w:t>3</w:t>
                            </w:r>
                            <w:r w:rsidRPr="002772B7">
                              <w:rPr>
                                <w:color w:val="000000" w:themeColor="text1"/>
                              </w:rPr>
                              <w:t xml:space="preserve">. </w:t>
                            </w:r>
                          </w:p>
                          <w:p w14:paraId="077070EC"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39" style="position:absolute;margin-left:40.35pt;margin-top:663.25pt;width:531.25pt;height:38.5pt;z-index:251690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" fillcolor="#ddd [3204]" strokecolor="#d1d1d1 [3044]">
                <v:fill color2="#eee [1620]" rotate="t" type="gradient">
                  <o:fill v:ext="view" type="gradientUnscaled"/>
                </v:fill>
                <v:shadow on="t" opacity="22937f" mv:blur="40000f" origin=",.5" offset="0,23000emu"/>
                <v:textbox>
                  <w:txbxContent>
                    <w:p w14:paraId="081A4584" w14:textId="68611B3A" w:rsidR="00C07EF2" w:rsidRPr="002772B7" w:rsidRDefault="00C07EF2" w:rsidP="002772B7">
                      <w:pPr>
                        <w:rPr>
                          <w:color w:val="000000" w:themeColor="text1"/>
                        </w:rPr>
                      </w:pPr>
                      <w:r w:rsidRPr="002772B7">
                        <w:rPr>
                          <w:color w:val="000000" w:themeColor="text1"/>
                        </w:rPr>
                        <w:t>1</w:t>
                      </w:r>
                      <w:r>
                        <w:rPr>
                          <w:color w:val="000000" w:themeColor="text1"/>
                        </w:rPr>
                        <w:t>3</w:t>
                      </w:r>
                      <w:r w:rsidRPr="002772B7">
                        <w:rPr>
                          <w:color w:val="000000" w:themeColor="text1"/>
                        </w:rPr>
                        <w:t xml:space="preserve">. </w:t>
                      </w:r>
                    </w:p>
                    <w:p w14:paraId="077070EC" w14:textId="77777777" w:rsidR="00C07EF2" w:rsidRDefault="00C07EF2" w:rsidP="002772B7">
                      <w:pPr>
                        <w:jc w:val="center"/>
                      </w:pPr>
                    </w:p>
                  </w:txbxContent>
                </v:textbox>
                <w10:wrap type="through" anchorx="page" anchory="page"/>
              </v:rect>
            </w:pict>
          </mc:Fallback>
        </mc:AlternateContent>
      </w:r>
      <w:r w:rsidR="00B3248E">
        <w:rPr>
          <w:noProof/>
        </w:rPr>
        <mc:AlternateContent>
          <mc:Choice Requires="wps">
            <w:drawing>
              <wp:anchor distT="0" distB="0" distL="114300" distR="114300" simplePos="0" relativeHeight="251685983" behindDoc="0" locked="0" layoutInCell="1" allowOverlap="1" wp14:anchorId="0AE06398" wp14:editId="35A2E48F">
                <wp:simplePos x="0" y="0"/>
                <wp:positionH relativeFrom="page">
                  <wp:posOffset>512445</wp:posOffset>
                </wp:positionH>
                <wp:positionV relativeFrom="page">
                  <wp:posOffset>7813675</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7" name="Rectangle 127"/>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527157F" w14:textId="3599CD2E" w:rsidR="00C07EF2" w:rsidRPr="002772B7" w:rsidRDefault="00C07EF2" w:rsidP="002772B7">
                            <w:pPr>
                              <w:rPr>
                                <w:color w:val="000000" w:themeColor="text1"/>
                              </w:rPr>
                            </w:pPr>
                            <w:r w:rsidRPr="002772B7">
                              <w:rPr>
                                <w:color w:val="000000" w:themeColor="text1"/>
                              </w:rPr>
                              <w:t>1</w:t>
                            </w:r>
                            <w:r>
                              <w:rPr>
                                <w:color w:val="000000" w:themeColor="text1"/>
                              </w:rPr>
                              <w:t>2</w:t>
                            </w:r>
                            <w:r w:rsidRPr="002772B7">
                              <w:rPr>
                                <w:color w:val="000000" w:themeColor="text1"/>
                              </w:rPr>
                              <w:t xml:space="preserve">. </w:t>
                            </w:r>
                          </w:p>
                          <w:p w14:paraId="7BA9A16E"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40" style="position:absolute;margin-left:40.35pt;margin-top:615.25pt;width:531.25pt;height:38.5pt;z-index:251685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" fillcolor="#ddd [3204]" strokecolor="#d1d1d1 [3044]">
                <v:fill color2="#eee [1620]" rotate="t" type="gradient">
                  <o:fill v:ext="view" type="gradientUnscaled"/>
                </v:fill>
                <v:shadow on="t" opacity="22937f" mv:blur="40000f" origin=",.5" offset="0,23000emu"/>
                <v:textbox>
                  <w:txbxContent>
                    <w:p w14:paraId="4527157F" w14:textId="3599CD2E" w:rsidR="00C07EF2" w:rsidRPr="002772B7" w:rsidRDefault="00C07EF2" w:rsidP="002772B7">
                      <w:pPr>
                        <w:rPr>
                          <w:color w:val="000000" w:themeColor="text1"/>
                        </w:rPr>
                      </w:pPr>
                      <w:r w:rsidRPr="002772B7">
                        <w:rPr>
                          <w:color w:val="000000" w:themeColor="text1"/>
                        </w:rPr>
                        <w:t>1</w:t>
                      </w:r>
                      <w:r>
                        <w:rPr>
                          <w:color w:val="000000" w:themeColor="text1"/>
                        </w:rPr>
                        <w:t>2</w:t>
                      </w:r>
                      <w:r w:rsidRPr="002772B7">
                        <w:rPr>
                          <w:color w:val="000000" w:themeColor="text1"/>
                        </w:rPr>
                        <w:t xml:space="preserve">. </w:t>
                      </w:r>
                    </w:p>
                    <w:p w14:paraId="7BA9A16E" w14:textId="77777777" w:rsidR="00C07EF2" w:rsidRDefault="00C07EF2" w:rsidP="002772B7">
                      <w:pPr>
                        <w:jc w:val="center"/>
                      </w:pPr>
                    </w:p>
                  </w:txbxContent>
                </v:textbox>
                <w10:wrap type="through" anchorx="page" anchory="page"/>
              </v:rect>
            </w:pict>
          </mc:Fallback>
        </mc:AlternateContent>
      </w:r>
      <w:r w:rsidR="00B3248E">
        <w:rPr>
          <w:noProof/>
        </w:rPr>
        <mc:AlternateContent>
          <mc:Choice Requires="wps">
            <w:drawing>
              <wp:anchor distT="0" distB="0" distL="114300" distR="114300" simplePos="0" relativeHeight="251683935" behindDoc="0" locked="0" layoutInCell="1" allowOverlap="1" wp14:anchorId="5FAF103F" wp14:editId="290B6A3A">
                <wp:simplePos x="0" y="0"/>
                <wp:positionH relativeFrom="page">
                  <wp:posOffset>512445</wp:posOffset>
                </wp:positionH>
                <wp:positionV relativeFrom="page">
                  <wp:posOffset>7175500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6" name="Rectangle 126"/>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5F70C9C" w14:textId="35BF0182" w:rsidR="00C07EF2" w:rsidRPr="002772B7" w:rsidRDefault="00C07EF2" w:rsidP="002772B7">
                            <w:pPr>
                              <w:rPr>
                                <w:color w:val="000000" w:themeColor="text1"/>
                              </w:rPr>
                            </w:pPr>
                            <w:r w:rsidRPr="002772B7">
                              <w:rPr>
                                <w:color w:val="000000" w:themeColor="text1"/>
                              </w:rPr>
                              <w:t>1</w:t>
                            </w:r>
                            <w:r>
                              <w:rPr>
                                <w:color w:val="000000" w:themeColor="text1"/>
                              </w:rPr>
                              <w:t>1</w:t>
                            </w:r>
                            <w:r w:rsidRPr="002772B7">
                              <w:rPr>
                                <w:color w:val="000000" w:themeColor="text1"/>
                              </w:rPr>
                              <w:t xml:space="preserve">. </w:t>
                            </w:r>
                          </w:p>
                          <w:p w14:paraId="705286D4"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41" style="position:absolute;margin-left:40.35pt;margin-top:565pt;width:531.25pt;height:38.5pt;z-index:251683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" fillcolor="#ddd [3204]" strokecolor="#d1d1d1 [3044]">
                <v:fill color2="#eee [1620]" rotate="t" type="gradient">
                  <o:fill v:ext="view" type="gradientUnscaled"/>
                </v:fill>
                <v:shadow on="t" opacity="22937f" mv:blur="40000f" origin=",.5" offset="0,23000emu"/>
                <v:textbox>
                  <w:txbxContent>
                    <w:p w14:paraId="35F70C9C" w14:textId="35BF0182" w:rsidR="00C07EF2" w:rsidRPr="002772B7" w:rsidRDefault="00C07EF2" w:rsidP="002772B7">
                      <w:pPr>
                        <w:rPr>
                          <w:color w:val="000000" w:themeColor="text1"/>
                        </w:rPr>
                      </w:pPr>
                      <w:r w:rsidRPr="002772B7">
                        <w:rPr>
                          <w:color w:val="000000" w:themeColor="text1"/>
                        </w:rPr>
                        <w:t>1</w:t>
                      </w:r>
                      <w:r>
                        <w:rPr>
                          <w:color w:val="000000" w:themeColor="text1"/>
                        </w:rPr>
                        <w:t>1</w:t>
                      </w:r>
                      <w:r w:rsidRPr="002772B7">
                        <w:rPr>
                          <w:color w:val="000000" w:themeColor="text1"/>
                        </w:rPr>
                        <w:t xml:space="preserve">. </w:t>
                      </w:r>
                    </w:p>
                    <w:p w14:paraId="705286D4"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81887" behindDoc="0" locked="0" layoutInCell="1" allowOverlap="1" wp14:anchorId="0EA8531C" wp14:editId="537757F7">
                <wp:simplePos x="0" y="0"/>
                <wp:positionH relativeFrom="page">
                  <wp:posOffset>512445</wp:posOffset>
                </wp:positionH>
                <wp:positionV relativeFrom="page">
                  <wp:posOffset>6569075</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5" name="Rectangle 125"/>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4767AD2" w14:textId="7E5C4B3B" w:rsidR="00C07EF2" w:rsidRPr="002772B7" w:rsidRDefault="00C07EF2" w:rsidP="002772B7">
                            <w:pPr>
                              <w:rPr>
                                <w:color w:val="000000" w:themeColor="text1"/>
                              </w:rPr>
                            </w:pPr>
                            <w:r w:rsidRPr="002772B7">
                              <w:rPr>
                                <w:color w:val="000000" w:themeColor="text1"/>
                              </w:rPr>
                              <w:t>1</w:t>
                            </w:r>
                            <w:r>
                              <w:rPr>
                                <w:color w:val="000000" w:themeColor="text1"/>
                              </w:rPr>
                              <w:t>0</w:t>
                            </w:r>
                            <w:r w:rsidRPr="002772B7">
                              <w:rPr>
                                <w:color w:val="000000" w:themeColor="text1"/>
                              </w:rPr>
                              <w:t xml:space="preserve">. </w:t>
                            </w:r>
                          </w:p>
                          <w:p w14:paraId="3EB22662"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42" style="position:absolute;margin-left:40.35pt;margin-top:517.25pt;width:531.25pt;height:38.5pt;z-index:251681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" fillcolor="#ddd [3204]" strokecolor="#d1d1d1 [3044]">
                <v:fill color2="#eee [1620]" rotate="t" type="gradient">
                  <o:fill v:ext="view" type="gradientUnscaled"/>
                </v:fill>
                <v:shadow on="t" opacity="22937f" mv:blur="40000f" origin=",.5" offset="0,23000emu"/>
                <v:textbox>
                  <w:txbxContent>
                    <w:p w14:paraId="24767AD2" w14:textId="7E5C4B3B" w:rsidR="00C07EF2" w:rsidRPr="002772B7" w:rsidRDefault="00C07EF2" w:rsidP="002772B7">
                      <w:pPr>
                        <w:rPr>
                          <w:color w:val="000000" w:themeColor="text1"/>
                        </w:rPr>
                      </w:pPr>
                      <w:r w:rsidRPr="002772B7">
                        <w:rPr>
                          <w:color w:val="000000" w:themeColor="text1"/>
                        </w:rPr>
                        <w:t>1</w:t>
                      </w:r>
                      <w:r>
                        <w:rPr>
                          <w:color w:val="000000" w:themeColor="text1"/>
                        </w:rPr>
                        <w:t>0</w:t>
                      </w:r>
                      <w:r w:rsidRPr="002772B7">
                        <w:rPr>
                          <w:color w:val="000000" w:themeColor="text1"/>
                        </w:rPr>
                        <w:t xml:space="preserve">. </w:t>
                      </w:r>
                    </w:p>
                    <w:p w14:paraId="3EB22662"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79839" behindDoc="0" locked="0" layoutInCell="1" allowOverlap="1" wp14:anchorId="403C7188" wp14:editId="6E74EB43">
                <wp:simplePos x="0" y="0"/>
                <wp:positionH relativeFrom="page">
                  <wp:posOffset>512445</wp:posOffset>
                </wp:positionH>
                <wp:positionV relativeFrom="page">
                  <wp:posOffset>5937250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4" name="Rectangle 124"/>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6726C51" w14:textId="4558E52A" w:rsidR="00C07EF2" w:rsidRPr="002772B7" w:rsidRDefault="00C07EF2" w:rsidP="002772B7">
                            <w:pPr>
                              <w:rPr>
                                <w:color w:val="000000" w:themeColor="text1"/>
                              </w:rPr>
                            </w:pPr>
                            <w:r>
                              <w:rPr>
                                <w:color w:val="000000" w:themeColor="text1"/>
                              </w:rPr>
                              <w:t>9</w:t>
                            </w:r>
                            <w:r w:rsidRPr="002772B7">
                              <w:rPr>
                                <w:color w:val="000000" w:themeColor="text1"/>
                              </w:rPr>
                              <w:t xml:space="preserve">. </w:t>
                            </w:r>
                          </w:p>
                          <w:p w14:paraId="5F5C2E9B"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43" style="position:absolute;margin-left:40.35pt;margin-top:467.5pt;width:531.25pt;height:38.5pt;z-index:251679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" fillcolor="#ddd [3204]" strokecolor="#d1d1d1 [3044]">
                <v:fill color2="#eee [1620]" rotate="t" type="gradient">
                  <o:fill v:ext="view" type="gradientUnscaled"/>
                </v:fill>
                <v:shadow on="t" opacity="22937f" mv:blur="40000f" origin=",.5" offset="0,23000emu"/>
                <v:textbox>
                  <w:txbxContent>
                    <w:p w14:paraId="16726C51" w14:textId="4558E52A" w:rsidR="00C07EF2" w:rsidRPr="002772B7" w:rsidRDefault="00C07EF2" w:rsidP="002772B7">
                      <w:pPr>
                        <w:rPr>
                          <w:color w:val="000000" w:themeColor="text1"/>
                        </w:rPr>
                      </w:pPr>
                      <w:r>
                        <w:rPr>
                          <w:color w:val="000000" w:themeColor="text1"/>
                        </w:rPr>
                        <w:t>9</w:t>
                      </w:r>
                      <w:r w:rsidRPr="002772B7">
                        <w:rPr>
                          <w:color w:val="000000" w:themeColor="text1"/>
                        </w:rPr>
                        <w:t xml:space="preserve">. </w:t>
                      </w:r>
                    </w:p>
                    <w:p w14:paraId="5F5C2E9B"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77791" behindDoc="0" locked="0" layoutInCell="1" allowOverlap="1" wp14:anchorId="4E7F633F" wp14:editId="78CD3BB8">
                <wp:simplePos x="0" y="0"/>
                <wp:positionH relativeFrom="page">
                  <wp:posOffset>512445</wp:posOffset>
                </wp:positionH>
                <wp:positionV relativeFrom="page">
                  <wp:posOffset>5327650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3" name="Rectangle 123"/>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478F501" w14:textId="28597999" w:rsidR="00C07EF2" w:rsidRPr="002772B7" w:rsidRDefault="00C07EF2" w:rsidP="002772B7">
                            <w:pPr>
                              <w:rPr>
                                <w:color w:val="000000" w:themeColor="text1"/>
                              </w:rPr>
                            </w:pPr>
                            <w:r>
                              <w:rPr>
                                <w:color w:val="000000" w:themeColor="text1"/>
                              </w:rPr>
                              <w:t>8</w:t>
                            </w:r>
                            <w:r w:rsidRPr="002772B7">
                              <w:rPr>
                                <w:color w:val="000000" w:themeColor="text1"/>
                              </w:rPr>
                              <w:t xml:space="preserve">. </w:t>
                            </w:r>
                          </w:p>
                          <w:p w14:paraId="2D999A9D"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44" style="position:absolute;margin-left:40.35pt;margin-top:419.5pt;width:531.25pt;height:38.5pt;z-index:251677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" fillcolor="#ddd [3204]" strokecolor="#d1d1d1 [3044]">
                <v:fill color2="#eee [1620]" rotate="t" type="gradient">
                  <o:fill v:ext="view" type="gradientUnscaled"/>
                </v:fill>
                <v:shadow on="t" opacity="22937f" mv:blur="40000f" origin=",.5" offset="0,23000emu"/>
                <v:textbox>
                  <w:txbxContent>
                    <w:p w14:paraId="7478F501" w14:textId="28597999" w:rsidR="00C07EF2" w:rsidRPr="002772B7" w:rsidRDefault="00C07EF2" w:rsidP="002772B7">
                      <w:pPr>
                        <w:rPr>
                          <w:color w:val="000000" w:themeColor="text1"/>
                        </w:rPr>
                      </w:pPr>
                      <w:r>
                        <w:rPr>
                          <w:color w:val="000000" w:themeColor="text1"/>
                        </w:rPr>
                        <w:t>8</w:t>
                      </w:r>
                      <w:r w:rsidRPr="002772B7">
                        <w:rPr>
                          <w:color w:val="000000" w:themeColor="text1"/>
                        </w:rPr>
                        <w:t xml:space="preserve">. </w:t>
                      </w:r>
                    </w:p>
                    <w:p w14:paraId="2D999A9D"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75743" behindDoc="0" locked="0" layoutInCell="1" allowOverlap="1" wp14:anchorId="0E75EB27" wp14:editId="491CA134">
                <wp:simplePos x="0" y="0"/>
                <wp:positionH relativeFrom="page">
                  <wp:posOffset>512445</wp:posOffset>
                </wp:positionH>
                <wp:positionV relativeFrom="page">
                  <wp:posOffset>4711700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2" name="Rectangle 122"/>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A6130CA" w14:textId="37F5B61F" w:rsidR="00C07EF2" w:rsidRPr="002772B7" w:rsidRDefault="00C07EF2" w:rsidP="002772B7">
                            <w:pPr>
                              <w:rPr>
                                <w:color w:val="000000" w:themeColor="text1"/>
                              </w:rPr>
                            </w:pPr>
                            <w:r>
                              <w:rPr>
                                <w:color w:val="000000" w:themeColor="text1"/>
                              </w:rPr>
                              <w:t>7</w:t>
                            </w:r>
                            <w:r w:rsidRPr="002772B7">
                              <w:rPr>
                                <w:color w:val="000000" w:themeColor="text1"/>
                              </w:rPr>
                              <w:t xml:space="preserve">. </w:t>
                            </w:r>
                          </w:p>
                          <w:p w14:paraId="28BBD665"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45" style="position:absolute;margin-left:40.35pt;margin-top:371pt;width:531.25pt;height:38.5pt;z-index:251675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" fillcolor="#ddd [3204]" strokecolor="#d1d1d1 [3044]">
                <v:fill color2="#eee [1620]" rotate="t" type="gradient">
                  <o:fill v:ext="view" type="gradientUnscaled"/>
                </v:fill>
                <v:shadow on="t" opacity="22937f" mv:blur="40000f" origin=",.5" offset="0,23000emu"/>
                <v:textbox>
                  <w:txbxContent>
                    <w:p w14:paraId="6A6130CA" w14:textId="37F5B61F" w:rsidR="00C07EF2" w:rsidRPr="002772B7" w:rsidRDefault="00C07EF2" w:rsidP="002772B7">
                      <w:pPr>
                        <w:rPr>
                          <w:color w:val="000000" w:themeColor="text1"/>
                        </w:rPr>
                      </w:pPr>
                      <w:r>
                        <w:rPr>
                          <w:color w:val="000000" w:themeColor="text1"/>
                        </w:rPr>
                        <w:t>7</w:t>
                      </w:r>
                      <w:r w:rsidRPr="002772B7">
                        <w:rPr>
                          <w:color w:val="000000" w:themeColor="text1"/>
                        </w:rPr>
                        <w:t xml:space="preserve">. </w:t>
                      </w:r>
                    </w:p>
                    <w:p w14:paraId="28BBD665"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73695" behindDoc="0" locked="0" layoutInCell="1" allowOverlap="1" wp14:anchorId="11BCC004" wp14:editId="52703C57">
                <wp:simplePos x="0" y="0"/>
                <wp:positionH relativeFrom="page">
                  <wp:posOffset>512445</wp:posOffset>
                </wp:positionH>
                <wp:positionV relativeFrom="page">
                  <wp:posOffset>4133850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1" name="Rectangle 121"/>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6C7C420" w14:textId="1CC35D61" w:rsidR="00C07EF2" w:rsidRPr="002772B7" w:rsidRDefault="00C07EF2" w:rsidP="002772B7">
                            <w:pPr>
                              <w:rPr>
                                <w:color w:val="000000" w:themeColor="text1"/>
                              </w:rPr>
                            </w:pPr>
                            <w:r>
                              <w:rPr>
                                <w:color w:val="000000" w:themeColor="text1"/>
                              </w:rPr>
                              <w:t>6</w:t>
                            </w:r>
                            <w:r w:rsidRPr="002772B7">
                              <w:rPr>
                                <w:color w:val="000000" w:themeColor="text1"/>
                              </w:rPr>
                              <w:t xml:space="preserve">. </w:t>
                            </w:r>
                          </w:p>
                          <w:p w14:paraId="7C653A08"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46" style="position:absolute;margin-left:40.35pt;margin-top:325.5pt;width:531.25pt;height:38.5pt;z-index:2516736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" fillcolor="#ddd [3204]" strokecolor="#d1d1d1 [3044]">
                <v:fill color2="#eee [1620]" rotate="t" type="gradient">
                  <o:fill v:ext="view" type="gradientUnscaled"/>
                </v:fill>
                <v:shadow on="t" opacity="22937f" mv:blur="40000f" origin=",.5" offset="0,23000emu"/>
                <v:textbox>
                  <w:txbxContent>
                    <w:p w14:paraId="36C7C420" w14:textId="1CC35D61" w:rsidR="00C07EF2" w:rsidRPr="002772B7" w:rsidRDefault="00C07EF2" w:rsidP="002772B7">
                      <w:pPr>
                        <w:rPr>
                          <w:color w:val="000000" w:themeColor="text1"/>
                        </w:rPr>
                      </w:pPr>
                      <w:r>
                        <w:rPr>
                          <w:color w:val="000000" w:themeColor="text1"/>
                        </w:rPr>
                        <w:t>6</w:t>
                      </w:r>
                      <w:r w:rsidRPr="002772B7">
                        <w:rPr>
                          <w:color w:val="000000" w:themeColor="text1"/>
                        </w:rPr>
                        <w:t xml:space="preserve">. </w:t>
                      </w:r>
                    </w:p>
                    <w:p w14:paraId="7C653A08"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71647" behindDoc="0" locked="0" layoutInCell="1" allowOverlap="1" wp14:anchorId="112E34B1" wp14:editId="2DF4A3EE">
                <wp:simplePos x="0" y="0"/>
                <wp:positionH relativeFrom="page">
                  <wp:posOffset>512445</wp:posOffset>
                </wp:positionH>
                <wp:positionV relativeFrom="page">
                  <wp:posOffset>3524250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20" name="Rectangle 120"/>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D41B263" w14:textId="23DBE3C5" w:rsidR="00C07EF2" w:rsidRPr="002772B7" w:rsidRDefault="00C07EF2" w:rsidP="002772B7">
                            <w:pPr>
                              <w:rPr>
                                <w:color w:val="000000" w:themeColor="text1"/>
                              </w:rPr>
                            </w:pPr>
                            <w:r>
                              <w:rPr>
                                <w:color w:val="000000" w:themeColor="text1"/>
                              </w:rPr>
                              <w:t>5</w:t>
                            </w:r>
                            <w:r w:rsidRPr="002772B7">
                              <w:rPr>
                                <w:color w:val="000000" w:themeColor="text1"/>
                              </w:rPr>
                              <w:t xml:space="preserve">. </w:t>
                            </w:r>
                          </w:p>
                          <w:p w14:paraId="64DDD9AD"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47" style="position:absolute;margin-left:40.35pt;margin-top:277.5pt;width:531.25pt;height:38.5pt;z-index:251671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" fillcolor="#ddd [3204]" strokecolor="#d1d1d1 [3044]">
                <v:fill color2="#eee [1620]" rotate="t" type="gradient">
                  <o:fill v:ext="view" type="gradientUnscaled"/>
                </v:fill>
                <v:shadow on="t" opacity="22937f" mv:blur="40000f" origin=",.5" offset="0,23000emu"/>
                <v:textbox>
                  <w:txbxContent>
                    <w:p w14:paraId="1D41B263" w14:textId="23DBE3C5" w:rsidR="00C07EF2" w:rsidRPr="002772B7" w:rsidRDefault="00C07EF2" w:rsidP="002772B7">
                      <w:pPr>
                        <w:rPr>
                          <w:color w:val="000000" w:themeColor="text1"/>
                        </w:rPr>
                      </w:pPr>
                      <w:r>
                        <w:rPr>
                          <w:color w:val="000000" w:themeColor="text1"/>
                        </w:rPr>
                        <w:t>5</w:t>
                      </w:r>
                      <w:r w:rsidRPr="002772B7">
                        <w:rPr>
                          <w:color w:val="000000" w:themeColor="text1"/>
                        </w:rPr>
                        <w:t xml:space="preserve">. </w:t>
                      </w:r>
                    </w:p>
                    <w:p w14:paraId="64DDD9AD"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69599" behindDoc="0" locked="0" layoutInCell="1" allowOverlap="1" wp14:anchorId="678CF96A" wp14:editId="1511B84A">
                <wp:simplePos x="0" y="0"/>
                <wp:positionH relativeFrom="page">
                  <wp:posOffset>542925</wp:posOffset>
                </wp:positionH>
                <wp:positionV relativeFrom="page">
                  <wp:posOffset>2901950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19" name="Rectangle 119"/>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3D7B23E" w14:textId="202A9A62" w:rsidR="00C07EF2" w:rsidRPr="002772B7" w:rsidRDefault="00C07EF2" w:rsidP="002772B7">
                            <w:pPr>
                              <w:rPr>
                                <w:color w:val="000000" w:themeColor="text1"/>
                              </w:rPr>
                            </w:pPr>
                            <w:r>
                              <w:rPr>
                                <w:color w:val="000000" w:themeColor="text1"/>
                              </w:rPr>
                              <w:t>4</w:t>
                            </w:r>
                            <w:r w:rsidRPr="002772B7">
                              <w:rPr>
                                <w:color w:val="000000" w:themeColor="text1"/>
                              </w:rPr>
                              <w:t xml:space="preserve">. </w:t>
                            </w:r>
                          </w:p>
                          <w:p w14:paraId="0A7A68C3"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48" style="position:absolute;margin-left:42.75pt;margin-top:228.5pt;width:531.25pt;height:38.5pt;z-index:251669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" fillcolor="#ddd [3204]" strokecolor="#d1d1d1 [3044]">
                <v:fill color2="#eee [1620]" rotate="t" type="gradient">
                  <o:fill v:ext="view" type="gradientUnscaled"/>
                </v:fill>
                <v:shadow on="t" opacity="22937f" mv:blur="40000f" origin=",.5" offset="0,23000emu"/>
                <v:textbox>
                  <w:txbxContent>
                    <w:p w14:paraId="63D7B23E" w14:textId="202A9A62" w:rsidR="00C07EF2" w:rsidRPr="002772B7" w:rsidRDefault="00C07EF2" w:rsidP="002772B7">
                      <w:pPr>
                        <w:rPr>
                          <w:color w:val="000000" w:themeColor="text1"/>
                        </w:rPr>
                      </w:pPr>
                      <w:r>
                        <w:rPr>
                          <w:color w:val="000000" w:themeColor="text1"/>
                        </w:rPr>
                        <w:t>4</w:t>
                      </w:r>
                      <w:r w:rsidRPr="002772B7">
                        <w:rPr>
                          <w:color w:val="000000" w:themeColor="text1"/>
                        </w:rPr>
                        <w:t xml:space="preserve">. </w:t>
                      </w:r>
                    </w:p>
                    <w:p w14:paraId="0A7A68C3"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65503" behindDoc="0" locked="0" layoutInCell="1" allowOverlap="1" wp14:anchorId="4DE6016B" wp14:editId="79C644F3">
                <wp:simplePos x="0" y="0"/>
                <wp:positionH relativeFrom="page">
                  <wp:posOffset>542925</wp:posOffset>
                </wp:positionH>
                <wp:positionV relativeFrom="page">
                  <wp:posOffset>2266950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17" name="Rectangle 117"/>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6501D22" w14:textId="64543A71" w:rsidR="00C07EF2" w:rsidRPr="002772B7" w:rsidRDefault="00C07EF2" w:rsidP="002772B7">
                            <w:pPr>
                              <w:rPr>
                                <w:color w:val="000000" w:themeColor="text1"/>
                              </w:rPr>
                            </w:pPr>
                            <w:r>
                              <w:rPr>
                                <w:color w:val="000000" w:themeColor="text1"/>
                              </w:rPr>
                              <w:t>3</w:t>
                            </w:r>
                            <w:r w:rsidRPr="002772B7">
                              <w:rPr>
                                <w:color w:val="000000" w:themeColor="text1"/>
                              </w:rPr>
                              <w:t xml:space="preserve">. </w:t>
                            </w:r>
                          </w:p>
                          <w:p w14:paraId="445130B4"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49" style="position:absolute;margin-left:42.75pt;margin-top:178.5pt;width:531.25pt;height:38.5pt;z-index:2516655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" fillcolor="#ddd [3204]" strokecolor="#d1d1d1 [3044]">
                <v:fill color2="#eee [1620]" rotate="t" type="gradient">
                  <o:fill v:ext="view" type="gradientUnscaled"/>
                </v:fill>
                <v:shadow on="t" opacity="22937f" mv:blur="40000f" origin=",.5" offset="0,23000emu"/>
                <v:textbox>
                  <w:txbxContent>
                    <w:p w14:paraId="46501D22" w14:textId="64543A71" w:rsidR="00C07EF2" w:rsidRPr="002772B7" w:rsidRDefault="00C07EF2" w:rsidP="002772B7">
                      <w:pPr>
                        <w:rPr>
                          <w:color w:val="000000" w:themeColor="text1"/>
                        </w:rPr>
                      </w:pPr>
                      <w:r>
                        <w:rPr>
                          <w:color w:val="000000" w:themeColor="text1"/>
                        </w:rPr>
                        <w:t>3</w:t>
                      </w:r>
                      <w:r w:rsidRPr="002772B7">
                        <w:rPr>
                          <w:color w:val="000000" w:themeColor="text1"/>
                        </w:rPr>
                        <w:t xml:space="preserve">. </w:t>
                      </w:r>
                    </w:p>
                    <w:p w14:paraId="445130B4" w14:textId="77777777" w:rsidR="00C07EF2" w:rsidRDefault="00C07EF2" w:rsidP="002772B7">
                      <w:pPr>
                        <w:jc w:val="center"/>
                      </w:pPr>
                    </w:p>
                  </w:txbxContent>
                </v:textbox>
                <w10:wrap type="through" anchorx="page" anchory="page"/>
              </v:rect>
            </w:pict>
          </mc:Fallback>
        </mc:AlternateContent>
      </w:r>
      <w:r w:rsidR="007C2C96">
        <w:rPr>
          <w:noProof/>
        </w:rPr>
        <mc:AlternateContent>
          <mc:Choice Requires="wps">
            <w:drawing>
              <wp:anchor distT="0" distB="0" distL="114300" distR="114300" simplePos="0" relativeHeight="251667551" behindDoc="0" locked="0" layoutInCell="1" allowOverlap="1" wp14:anchorId="429B32D7" wp14:editId="04B13B6B">
                <wp:simplePos x="0" y="0"/>
                <wp:positionH relativeFrom="page">
                  <wp:posOffset>542925</wp:posOffset>
                </wp:positionH>
                <wp:positionV relativeFrom="page">
                  <wp:posOffset>1689100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18" name="Rectangle 118"/>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E4125BB" w14:textId="0F130D42" w:rsidR="00C07EF2" w:rsidRPr="002772B7" w:rsidRDefault="00C07EF2" w:rsidP="002772B7">
                            <w:pPr>
                              <w:rPr>
                                <w:color w:val="000000" w:themeColor="text1"/>
                              </w:rPr>
                            </w:pPr>
                            <w:r>
                              <w:rPr>
                                <w:color w:val="000000" w:themeColor="text1"/>
                              </w:rPr>
                              <w:t>2</w:t>
                            </w:r>
                            <w:r w:rsidRPr="002772B7">
                              <w:rPr>
                                <w:color w:val="000000" w:themeColor="text1"/>
                              </w:rPr>
                              <w:t xml:space="preserve">. </w:t>
                            </w:r>
                          </w:p>
                          <w:p w14:paraId="1952486D" w14:textId="77777777" w:rsidR="00C07EF2" w:rsidRDefault="00C07EF2" w:rsidP="00277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o:spid="_x0000_s1050" style="position:absolute;margin-left:42.75pt;margin-top:133pt;width:531.25pt;height:38.5pt;z-index:251667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" fillcolor="#ddd [3204]" strokecolor="#d1d1d1 [3044]">
                <v:fill color2="#eee [1620]" rotate="t" type="gradient">
                  <o:fill v:ext="view" type="gradientUnscaled"/>
                </v:fill>
                <v:shadow on="t" opacity="22937f" mv:blur="40000f" origin=",.5" offset="0,23000emu"/>
                <v:textbox>
                  <w:txbxContent>
                    <w:p w14:paraId="1E4125BB" w14:textId="0F130D42" w:rsidR="00C07EF2" w:rsidRPr="002772B7" w:rsidRDefault="00C07EF2" w:rsidP="002772B7">
                      <w:pPr>
                        <w:rPr>
                          <w:color w:val="000000" w:themeColor="text1"/>
                        </w:rPr>
                      </w:pPr>
                      <w:r>
                        <w:rPr>
                          <w:color w:val="000000" w:themeColor="text1"/>
                        </w:rPr>
                        <w:t>2</w:t>
                      </w:r>
                      <w:r w:rsidRPr="002772B7">
                        <w:rPr>
                          <w:color w:val="000000" w:themeColor="text1"/>
                        </w:rPr>
                        <w:t xml:space="preserve">. </w:t>
                      </w:r>
                    </w:p>
                    <w:p w14:paraId="1952486D" w14:textId="77777777" w:rsidR="00C07EF2" w:rsidRDefault="00C07EF2" w:rsidP="002772B7">
                      <w:pPr>
                        <w:jc w:val="center"/>
                      </w:pPr>
                    </w:p>
                  </w:txbxContent>
                </v:textbox>
                <w10:wrap type="through" anchorx="page" anchory="page"/>
              </v:rect>
            </w:pict>
          </mc:Fallback>
        </mc:AlternateContent>
      </w:r>
      <w:r w:rsidR="00B63E62">
        <w:rPr>
          <w:noProof/>
        </w:rPr>
        <mc:AlternateContent>
          <mc:Choice Requires="wps">
            <w:drawing>
              <wp:anchor distT="0" distB="0" distL="114300" distR="114300" simplePos="0" relativeHeight="251662431" behindDoc="0" locked="0" layoutInCell="1" allowOverlap="1" wp14:anchorId="5D43515D" wp14:editId="225D3951">
                <wp:simplePos x="0" y="0"/>
                <wp:positionH relativeFrom="page">
                  <wp:posOffset>542925</wp:posOffset>
                </wp:positionH>
                <wp:positionV relativeFrom="page">
                  <wp:posOffset>1073150</wp:posOffset>
                </wp:positionV>
                <wp:extent cx="6746875" cy="488950"/>
                <wp:effectExtent l="50800" t="25400" r="85725" b="95250"/>
                <wp:wrapThrough wrapText="bothSides">
                  <wp:wrapPolygon edited="0">
                    <wp:start x="-163" y="-1122"/>
                    <wp:lineTo x="-163" y="24686"/>
                    <wp:lineTo x="21793" y="24686"/>
                    <wp:lineTo x="21793" y="-1122"/>
                    <wp:lineTo x="-163" y="-1122"/>
                  </wp:wrapPolygon>
                </wp:wrapThrough>
                <wp:docPr id="115" name="Rectangle 115"/>
                <wp:cNvGraphicFramePr/>
                <a:graphic xmlns:a="http://schemas.openxmlformats.org/drawingml/2006/main">
                  <a:graphicData uri="http://schemas.microsoft.com/office/word/2010/wordprocessingShape">
                    <wps:wsp>
                      <wps:cNvSpPr/>
                      <wps:spPr>
                        <a:xfrm>
                          <a:off x="0" y="0"/>
                          <a:ext cx="6746875" cy="488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2419B1" w14:textId="30BD6B1B" w:rsidR="00C07EF2" w:rsidRPr="002772B7" w:rsidRDefault="00C07EF2" w:rsidP="00B3248E">
                            <w:pPr>
                              <w:rPr>
                                <w:color w:val="000000" w:themeColor="text1"/>
                              </w:rPr>
                            </w:pPr>
                            <w:r w:rsidRPr="003E5A79">
                              <w:rPr>
                                <w:color w:val="000000" w:themeColor="text1"/>
                              </w:rPr>
                              <w:t>1.</w:t>
                            </w:r>
                            <w:r w:rsidRPr="002772B7">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51" style="position:absolute;margin-left:42.75pt;margin-top:84.5pt;width:531.25pt;height:38.5pt;z-index:251662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" fillcolor="#ddd [3204]" strokecolor="#d1d1d1 [3044]">
                <v:fill color2="#eee [1620]" rotate="t" type="gradient">
                  <o:fill v:ext="view" type="gradientUnscaled"/>
                </v:fill>
                <v:shadow on="t" opacity="22937f" mv:blur="40000f" origin=",.5" offset="0,23000emu"/>
                <v:textbox>
                  <w:txbxContent>
                    <w:p w14:paraId="3F2419B1" w14:textId="30BD6B1B" w:rsidR="00C07EF2" w:rsidRPr="002772B7" w:rsidRDefault="00C07EF2" w:rsidP="00B3248E">
                      <w:pPr>
                        <w:rPr>
                          <w:color w:val="000000" w:themeColor="text1"/>
                        </w:rPr>
                      </w:pPr>
                      <w:r w:rsidRPr="003E5A79">
                        <w:rPr>
                          <w:color w:val="000000" w:themeColor="text1"/>
                        </w:rPr>
                        <w:t>1.</w:t>
                      </w:r>
                      <w:r w:rsidRPr="002772B7">
                        <w:rPr>
                          <w:color w:val="000000" w:themeColor="text1"/>
                        </w:rPr>
                        <w:t xml:space="preserve"> </w:t>
                      </w:r>
                    </w:p>
                  </w:txbxContent>
                </v:textbox>
                <w10:wrap type="through" anchorx="page" anchory="page"/>
              </v:rect>
            </w:pict>
          </mc:Fallback>
        </mc:AlternateContent>
      </w:r>
      <w:r w:rsidR="00F30AC8">
        <w:rPr>
          <w:noProof/>
        </w:rPr>
        <mc:AlternateContent>
          <mc:Choice Requires="wps">
            <w:drawing>
              <wp:anchor distT="0" distB="0" distL="114300" distR="114300" simplePos="0" relativeHeight="251658302" behindDoc="0" locked="0" layoutInCell="1" allowOverlap="1" wp14:anchorId="3A23CA94" wp14:editId="5A8876F7">
                <wp:simplePos x="0" y="0"/>
                <wp:positionH relativeFrom="page">
                  <wp:posOffset>365760</wp:posOffset>
                </wp:positionH>
                <wp:positionV relativeFrom="page">
                  <wp:posOffset>1155700</wp:posOffset>
                </wp:positionV>
                <wp:extent cx="6797040" cy="4962525"/>
                <wp:effectExtent l="0" t="0" r="0" b="15875"/>
                <wp:wrapTight wrapText="bothSides">
                  <wp:wrapPolygon edited="0">
                    <wp:start x="81" y="0"/>
                    <wp:lineTo x="81" y="21559"/>
                    <wp:lineTo x="21390" y="21559"/>
                    <wp:lineTo x="21390" y="0"/>
                    <wp:lineTo x="81" y="0"/>
                  </wp:wrapPolygon>
                </wp:wrapTight>
                <wp:docPr id="8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96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9AB150" w14:textId="77777777" w:rsidR="00C07EF2" w:rsidRDefault="00C07EF2" w:rsidP="00A133E7">
                            <w:pPr>
                              <w:pStyle w:val="BodyText"/>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2" type="#_x0000_t202" style="position:absolute;margin-left:28.8pt;margin-top:91pt;width:535.2pt;height:390.7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" mv:complextextbox="1" filled="f" stroked="f">
                <v:textbox inset=",0,,0">
                  <w:txbxContent>
                    <w:p w14:paraId="1D9AB150" w14:textId="77777777" w:rsidR="00C07EF2" w:rsidRDefault="00C07EF2" w:rsidP="00A133E7">
                      <w:pPr>
                        <w:pStyle w:val="BodyText"/>
                      </w:pPr>
                      <w:r>
                        <w:t xml:space="preserve"> </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306" behindDoc="0" locked="0" layoutInCell="1" allowOverlap="1" wp14:anchorId="71B5F5E4" wp14:editId="1100FAD4">
                <wp:simplePos x="0" y="0"/>
                <wp:positionH relativeFrom="page">
                  <wp:posOffset>3586480</wp:posOffset>
                </wp:positionH>
                <wp:positionV relativeFrom="page">
                  <wp:posOffset>7251700</wp:posOffset>
                </wp:positionV>
                <wp:extent cx="3503295" cy="2247900"/>
                <wp:effectExtent l="5080" t="0" r="0" b="0"/>
                <wp:wrapTight wrapText="bothSides">
                  <wp:wrapPolygon edited="0">
                    <wp:start x="0" y="0"/>
                    <wp:lineTo x="21600" y="0"/>
                    <wp:lineTo x="21600" y="21600"/>
                    <wp:lineTo x="0" y="21600"/>
                    <wp:lineTo x="0" y="0"/>
                  </wp:wrapPolygon>
                </wp:wrapTight>
                <wp:docPr id="8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3CB137E9" w14:textId="77777777" w:rsidR="00C07EF2" w:rsidRDefault="00C07EF2" w:rsidP="00A133E7">
                            <w:pPr>
                              <w:pStyle w:val="BodyText2"/>
                            </w:pPr>
                            <w:r w:rsidRPr="0008131D">
                              <w:t xml:space="preserve">Integer at diam. Ut vel quam vitae orci aliquam mattis. Nullam sem risus, dignissim non, tempus eget, laoreet et, est. Vestibulum eget tortor. Sed ante. In suscipit, metus sed luctus ornare, pede est dictum metus, sit amet posuere ante enim a ligula. </w:t>
                            </w:r>
                          </w:p>
                          <w:p w14:paraId="75BAB763" w14:textId="77777777" w:rsidR="00C07EF2" w:rsidRDefault="00C07EF2" w:rsidP="00A133E7">
                            <w:pPr>
                              <w:pStyle w:val="BodyText2"/>
                            </w:pPr>
                            <w:r w:rsidRPr="0008131D">
                              <w:t>Nunc sodales. In ut enim. Quisque scelerisque pretium pede. Integer convallis. Praesent malesuada lacus sit amet lectus. Aliquam erat volutpat. Nullam lacus urna, faucibus et, placerat at, pulvinar id, massa. Morbi nec enim et leo placerat suscipit. Aenean sed massa non est vestibulum convallis. Mauris nec est sed est varius faucibus.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282.4pt;margin-top:571pt;width:275.85pt;height:177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" mv:complextextbox="1" filled="f" stroked="f">
                <v:stroke o:forcedash="t"/>
                <v:textbox inset=",0,,0">
                  <w:txbxContent>
                    <w:p w14:paraId="3CB137E9" w14:textId="77777777" w:rsidR="00C07EF2" w:rsidRDefault="00C07EF2" w:rsidP="00A133E7">
                      <w:pPr>
                        <w:pStyle w:val="BodyText2"/>
                      </w:pPr>
                      <w:r w:rsidRPr="0008131D">
                        <w:t xml:space="preserve">Integer at diam. Ut vel quam vitae orci aliquam mattis. Nullam sem risus, dignissim non, tempus eget, laoreet et, est. Vestibulum eget tortor. Sed ante. In suscipit, metus sed luctus ornare, pede est dictum metus, sit amet posuere ante enim a ligula. </w:t>
                      </w:r>
                    </w:p>
                    <w:p w14:paraId="75BAB763" w14:textId="77777777" w:rsidR="00C07EF2" w:rsidRDefault="00C07EF2" w:rsidP="00A133E7">
                      <w:pPr>
                        <w:pStyle w:val="BodyText2"/>
                      </w:pPr>
                      <w:r w:rsidRPr="0008131D">
                        <w:t>Nunc sodales. In ut enim. Quisque scelerisque pretium pede. Integer convallis. Praesent malesuada lacus sit amet lectus. Aliquam erat volutpat. Nullam lacus urna, faucibus et, placerat at, pulvinar id, massa. Morbi nec enim et leo placerat suscipit. Aenean sed massa non est vestibulum convallis. Mauris nec est sed est varius faucibus.</w:t>
                      </w:r>
                    </w:p>
                  </w:txbxContent>
                </v:textbox>
                <w10:wrap type="tight" anchorx="page" anchory="page"/>
              </v:shape>
            </w:pict>
          </mc:Fallback>
        </mc:AlternateContent>
      </w:r>
    </w:p>
    <w:p w14:paraId="732A74E6" w14:textId="0AF2BDF2" w:rsidR="005C6E0D" w:rsidRDefault="0081157D" w:rsidP="005C6E0D">
      <w:pPr>
        <w:jc w:val="center"/>
      </w:pPr>
      <w:r>
        <w:rPr>
          <w:noProof/>
        </w:rPr>
        <w:lastRenderedPageBreak/>
        <mc:AlternateContent>
          <mc:Choice Requires="wps">
            <w:drawing>
              <wp:anchor distT="0" distB="0" distL="114300" distR="114300" simplePos="0" relativeHeight="251712607" behindDoc="0" locked="0" layoutInCell="1" allowOverlap="1" wp14:anchorId="50ECA7D0" wp14:editId="7CD5E48F">
                <wp:simplePos x="0" y="0"/>
                <wp:positionH relativeFrom="page">
                  <wp:posOffset>512445</wp:posOffset>
                </wp:positionH>
                <wp:positionV relativeFrom="page">
                  <wp:posOffset>215900</wp:posOffset>
                </wp:positionV>
                <wp:extent cx="1511300" cy="800100"/>
                <wp:effectExtent l="50800" t="25400" r="88900" b="114300"/>
                <wp:wrapThrough wrapText="bothSides">
                  <wp:wrapPolygon edited="0">
                    <wp:start x="0" y="-686"/>
                    <wp:lineTo x="-726" y="0"/>
                    <wp:lineTo x="-726" y="21257"/>
                    <wp:lineTo x="363" y="24000"/>
                    <wp:lineTo x="21418" y="24000"/>
                    <wp:lineTo x="22508" y="21943"/>
                    <wp:lineTo x="22508" y="10971"/>
                    <wp:lineTo x="21782" y="686"/>
                    <wp:lineTo x="21782" y="-686"/>
                    <wp:lineTo x="0" y="-686"/>
                  </wp:wrapPolygon>
                </wp:wrapThrough>
                <wp:docPr id="143" name="Rounded Rectangle 143"/>
                <wp:cNvGraphicFramePr/>
                <a:graphic xmlns:a="http://schemas.openxmlformats.org/drawingml/2006/main">
                  <a:graphicData uri="http://schemas.microsoft.com/office/word/2010/wordprocessingShape">
                    <wps:wsp>
                      <wps:cNvSpPr/>
                      <wps:spPr>
                        <a:xfrm>
                          <a:off x="0" y="0"/>
                          <a:ext cx="1511300" cy="800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761D213" w14:textId="5C66569F" w:rsidR="00C07EF2" w:rsidRPr="0081157D" w:rsidRDefault="00C07EF2" w:rsidP="0081157D">
                            <w:pPr>
                              <w:rPr>
                                <w:color w:val="000000" w:themeColor="text1"/>
                                <w:sz w:val="28"/>
                              </w:rPr>
                            </w:pPr>
                            <w:r>
                              <w:rPr>
                                <w:color w:val="000000" w:themeColor="text1"/>
                                <w:sz w:val="28"/>
                              </w:rPr>
                              <w:t xml:space="preserve">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 o:spid="_x0000_s1054" style="position:absolute;left:0;text-align:left;margin-left:40.35pt;margin-top:17pt;width:119pt;height:63pt;z-index:25171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" fillcolor="#ddd [3204]" strokecolor="#d1d1d1 [3044]">
                <v:fill color2="#eee [1620]" rotate="t" type="gradient">
                  <o:fill v:ext="view" type="gradientUnscaled"/>
                </v:fill>
                <v:shadow on="t" opacity="22937f" mv:blur="40000f" origin=",.5" offset="0,23000emu"/>
                <v:textbox>
                  <w:txbxContent>
                    <w:p w14:paraId="7761D213" w14:textId="5C66569F" w:rsidR="00C07EF2" w:rsidRPr="0081157D" w:rsidRDefault="00C07EF2" w:rsidP="0081157D">
                      <w:pPr>
                        <w:rPr>
                          <w:color w:val="000000" w:themeColor="text1"/>
                          <w:sz w:val="28"/>
                        </w:rPr>
                      </w:pPr>
                      <w:r>
                        <w:rPr>
                          <w:color w:val="000000" w:themeColor="text1"/>
                          <w:sz w:val="28"/>
                        </w:rPr>
                        <w:t xml:space="preserve">Medication:     </w:t>
                      </w:r>
                    </w:p>
                  </w:txbxContent>
                </v:textbox>
                <w10:wrap type="through" anchorx="page" anchory="page"/>
              </v:roundrect>
            </w:pict>
          </mc:Fallback>
        </mc:AlternateContent>
      </w:r>
      <w:r>
        <w:rPr>
          <w:noProof/>
        </w:rPr>
        <mc:AlternateContent>
          <mc:Choice Requires="wps">
            <w:drawing>
              <wp:anchor distT="0" distB="0" distL="114300" distR="114300" simplePos="0" relativeHeight="251710559" behindDoc="0" locked="0" layoutInCell="1" allowOverlap="1" wp14:anchorId="076545E4" wp14:editId="5C113860">
                <wp:simplePos x="0" y="0"/>
                <wp:positionH relativeFrom="page">
                  <wp:posOffset>5953760</wp:posOffset>
                </wp:positionH>
                <wp:positionV relativeFrom="page">
                  <wp:posOffset>233680</wp:posOffset>
                </wp:positionV>
                <wp:extent cx="1511300" cy="698500"/>
                <wp:effectExtent l="50800" t="25400" r="88900" b="114300"/>
                <wp:wrapThrough wrapText="bothSides">
                  <wp:wrapPolygon edited="0">
                    <wp:start x="0" y="-785"/>
                    <wp:lineTo x="-726" y="0"/>
                    <wp:lineTo x="-726" y="21993"/>
                    <wp:lineTo x="0" y="24349"/>
                    <wp:lineTo x="21782" y="24349"/>
                    <wp:lineTo x="22508" y="13353"/>
                    <wp:lineTo x="22508" y="12567"/>
                    <wp:lineTo x="21782" y="785"/>
                    <wp:lineTo x="21782" y="-785"/>
                    <wp:lineTo x="0" y="-785"/>
                  </wp:wrapPolygon>
                </wp:wrapThrough>
                <wp:docPr id="142" name="Rounded Rectangle 142"/>
                <wp:cNvGraphicFramePr/>
                <a:graphic xmlns:a="http://schemas.openxmlformats.org/drawingml/2006/main">
                  <a:graphicData uri="http://schemas.microsoft.com/office/word/2010/wordprocessingShape">
                    <wps:wsp>
                      <wps:cNvSpPr/>
                      <wps:spPr>
                        <a:xfrm>
                          <a:off x="0" y="0"/>
                          <a:ext cx="15113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0250AA4" w14:textId="77777777" w:rsidR="00C07EF2" w:rsidRDefault="00C07EF2" w:rsidP="0081157D">
                            <w:pPr>
                              <w:rPr>
                                <w:color w:val="000000" w:themeColor="text1"/>
                                <w:sz w:val="28"/>
                              </w:rPr>
                            </w:pPr>
                          </w:p>
                          <w:p w14:paraId="1815F9B1" w14:textId="77777777" w:rsidR="00C07EF2" w:rsidRPr="0081157D" w:rsidRDefault="00C07EF2" w:rsidP="0081157D">
                            <w:pPr>
                              <w:rPr>
                                <w:color w:val="000000" w:themeColor="text1"/>
                                <w:sz w:val="28"/>
                              </w:rPr>
                            </w:pPr>
                            <w:r w:rsidRPr="0081157D">
                              <w:rPr>
                                <w:color w:val="000000" w:themeColor="text1"/>
                                <w:sz w:val="28"/>
                              </w:rPr>
                              <w:t>Date</w:t>
                            </w:r>
                            <w:r>
                              <w:rPr>
                                <w:color w:val="000000" w:themeColor="text1"/>
                                <w:sz w:val="28"/>
                              </w:rPr>
                              <w:t xml:space="preserve"> 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2" o:spid="_x0000_s1055" style="position:absolute;left:0;text-align:left;margin-left:468.8pt;margin-top:18.4pt;width:119pt;height:55pt;z-index:251710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" fillcolor="#ddd [3204]" strokecolor="#d1d1d1 [3044]">
                <v:fill color2="#eee [1620]" rotate="t" type="gradient">
                  <o:fill v:ext="view" type="gradientUnscaled"/>
                </v:fill>
                <v:shadow on="t" opacity="22937f" mv:blur="40000f" origin=",.5" offset="0,23000emu"/>
                <v:textbox>
                  <w:txbxContent>
                    <w:p w14:paraId="30250AA4" w14:textId="77777777" w:rsidR="00C07EF2" w:rsidRDefault="00C07EF2" w:rsidP="0081157D">
                      <w:pPr>
                        <w:rPr>
                          <w:color w:val="000000" w:themeColor="text1"/>
                          <w:sz w:val="28"/>
                        </w:rPr>
                      </w:pPr>
                    </w:p>
                    <w:p w14:paraId="1815F9B1" w14:textId="77777777" w:rsidR="00C07EF2" w:rsidRPr="0081157D" w:rsidRDefault="00C07EF2" w:rsidP="0081157D">
                      <w:pPr>
                        <w:rPr>
                          <w:color w:val="000000" w:themeColor="text1"/>
                          <w:sz w:val="28"/>
                        </w:rPr>
                      </w:pPr>
                      <w:r w:rsidRPr="0081157D">
                        <w:rPr>
                          <w:color w:val="000000" w:themeColor="text1"/>
                          <w:sz w:val="28"/>
                        </w:rPr>
                        <w:t>Date</w:t>
                      </w:r>
                      <w:r>
                        <w:rPr>
                          <w:color w:val="000000" w:themeColor="text1"/>
                          <w:sz w:val="28"/>
                        </w:rPr>
                        <w:t xml:space="preserve"> _________    </w:t>
                      </w:r>
                    </w:p>
                  </w:txbxContent>
                </v:textbox>
                <w10:wrap type="through" anchorx="page" anchory="page"/>
              </v:roundrect>
            </w:pict>
          </mc:Fallback>
        </mc:AlternateContent>
      </w:r>
      <w:r w:rsidR="00A614D1">
        <w:rPr>
          <w:noProof/>
        </w:rPr>
        <mc:AlternateContent>
          <mc:Choice Requires="wpg">
            <w:drawing>
              <wp:anchor distT="0" distB="0" distL="114300" distR="114300" simplePos="0" relativeHeight="251693151" behindDoc="0" locked="0" layoutInCell="1" allowOverlap="1" wp14:anchorId="1D6D9082" wp14:editId="349DD144">
                <wp:simplePos x="0" y="0"/>
                <wp:positionH relativeFrom="page">
                  <wp:posOffset>1818005</wp:posOffset>
                </wp:positionH>
                <wp:positionV relativeFrom="page">
                  <wp:posOffset>360680</wp:posOffset>
                </wp:positionV>
                <wp:extent cx="4135755" cy="1247140"/>
                <wp:effectExtent l="0" t="0" r="0" b="0"/>
                <wp:wrapThrough wrapText="bothSides">
                  <wp:wrapPolygon edited="0">
                    <wp:start x="133" y="0"/>
                    <wp:lineTo x="133" y="21116"/>
                    <wp:lineTo x="21358" y="21116"/>
                    <wp:lineTo x="21358" y="0"/>
                    <wp:lineTo x="133" y="0"/>
                  </wp:wrapPolygon>
                </wp:wrapThrough>
                <wp:docPr id="6" name="Group 6"/>
                <wp:cNvGraphicFramePr/>
                <a:graphic xmlns:a="http://schemas.openxmlformats.org/drawingml/2006/main">
                  <a:graphicData uri="http://schemas.microsoft.com/office/word/2010/wordprocessingGroup">
                    <wpg:wgp>
                      <wpg:cNvGrpSpPr/>
                      <wpg:grpSpPr>
                        <a:xfrm>
                          <a:off x="0" y="0"/>
                          <a:ext cx="4135755" cy="1247140"/>
                          <a:chOff x="0" y="0"/>
                          <a:chExt cx="4135755" cy="1247140"/>
                        </a:xfrm>
                        <a:extLst>
                          <a:ext uri="{0CCBE362-F206-4b92-989A-16890622DB6E}">
                            <ma14:wrappingTextBoxFlag xmlns:ma14="http://schemas.microsoft.com/office/mac/drawingml/2011/main" val="1"/>
                          </a:ext>
                        </a:extLst>
                      </wpg:grpSpPr>
                      <wps:wsp>
                        <wps:cNvPr id="131" name="Text Box 131"/>
                        <wps:cNvSpPr txBox="1"/>
                        <wps:spPr>
                          <a:xfrm>
                            <a:off x="0" y="0"/>
                            <a:ext cx="4135755" cy="124714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383540" y="45720"/>
                            <a:ext cx="3660775" cy="480060"/>
                          </a:xfrm>
                          <a:prstGeom prst="rect">
                            <a:avLst/>
                          </a:prstGeom>
                          <a:noFill/>
                          <a:ln>
                            <a:noFill/>
                          </a:ln>
                          <a:effectLst/>
                          <a:extLst>
                            <a:ext uri="{C572A759-6A51-4108-AA02-DFA0A04FC94B}">
                              <ma14:wrappingTextBoxFlag xmlns:ma14="http://schemas.microsoft.com/office/mac/drawingml/2011/main"/>
                            </a:ext>
                          </a:extLst>
                        </wps:spPr>
                        <wps:txbx>
                          <w:txbxContent>
                            <w:p w14:paraId="5A99C48F" w14:textId="5AD8DEF5" w:rsidR="00C07EF2" w:rsidRPr="003D34A4" w:rsidRDefault="00C07EF2" w:rsidP="003E5A79">
                              <w:pPr>
                                <w:rPr>
                                  <w:noProof/>
                                  <w:sz w:val="48"/>
                                  <w:szCs w:val="48"/>
                                </w:rPr>
                              </w:pPr>
                              <w:r w:rsidRPr="003D34A4">
                                <w:rPr>
                                  <w:spacing w:val="100"/>
                                  <w:sz w:val="48"/>
                                  <w:szCs w:val="48"/>
                                </w:rPr>
                                <w:t>A</w:t>
                              </w:r>
                              <w:r w:rsidR="00944F56">
                                <w:rPr>
                                  <w:spacing w:val="100"/>
                                  <w:sz w:val="48"/>
                                  <w:szCs w:val="48"/>
                                </w:rPr>
                                <w:t>sk the P</w:t>
                              </w:r>
                              <w:r w:rsidRPr="003D34A4">
                                <w:rPr>
                                  <w:spacing w:val="100"/>
                                  <w:sz w:val="48"/>
                                  <w:szCs w:val="48"/>
                                </w:rPr>
                                <w:t>harmacist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56" style="position:absolute;left:0;text-align:left;margin-left:143.15pt;margin-top:28.4pt;width:325.65pt;height:98.2pt;z-index:251693151;mso-position-horizontal-relative:page;mso-position-vertical-relative:page" coordsize="4135755,1247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" mv:complextextbox="1">
                <v:shape id="Text Box 131" o:spid="_x0000_s1057" type="#_x0000_t202" style="position:absolute;width:4135755;height:1247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UlZwwAA&#10;ANwAAAAPAAAAZHJzL2Rvd25yZXYueG1sRE9Na8JAEL0L/Q/LFHozG1uoIbqKLW3pIaJGDx6H7JgE&#10;s7Mhu03Sf98tCN7m8T5nuR5NI3rqXG1ZwSyKQRAXVtdcKjgdP6cJCOeRNTaWScEvOVivHiZLTLUd&#10;+EB97ksRQtilqKDyvk2ldEVFBl1kW+LAXWxn0AfYlVJ3OIRw08jnOH6VBmsODRW29F5Rcc1/jALK&#10;RnPcJvMPv3u7fMXnZD9kulTq6XHcLEB4Gv1dfHN/6zD/ZQb/z4QL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gUlZwwAAANwAAAAPAAAAAAAAAAAAAAAAAJcCAABkcnMvZG93&#10;bnJldi54bWxQSwUGAAAAAAQABAD1AAAAhwMAAAAA&#10;" mv:complextextbox="1" filled="f" stroked="f"/>
                <v:shape id="Text Box 1" o:spid="_x0000_s1058" type="#_x0000_t202" style="position:absolute;left:383540;top:45720;width:3660775;height:480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5A99C48F" w14:textId="5AD8DEF5" w:rsidR="00C07EF2" w:rsidRPr="003D34A4" w:rsidRDefault="00C07EF2" w:rsidP="003E5A79">
                        <w:pPr>
                          <w:rPr>
                            <w:noProof/>
                            <w:sz w:val="48"/>
                            <w:szCs w:val="48"/>
                          </w:rPr>
                        </w:pPr>
                        <w:r w:rsidRPr="003D34A4">
                          <w:rPr>
                            <w:spacing w:val="100"/>
                            <w:sz w:val="48"/>
                            <w:szCs w:val="48"/>
                          </w:rPr>
                          <w:t>A</w:t>
                        </w:r>
                        <w:r w:rsidR="00944F56">
                          <w:rPr>
                            <w:spacing w:val="100"/>
                            <w:sz w:val="48"/>
                            <w:szCs w:val="48"/>
                          </w:rPr>
                          <w:t>sk the P</w:t>
                        </w:r>
                        <w:r w:rsidRPr="003D34A4">
                          <w:rPr>
                            <w:spacing w:val="100"/>
                            <w:sz w:val="48"/>
                            <w:szCs w:val="48"/>
                          </w:rPr>
                          <w:t>harmacist</w:t>
                        </w:r>
                      </w:p>
                    </w:txbxContent>
                  </v:textbox>
                </v:shape>
                <w10:wrap type="through" anchorx="page" anchory="page"/>
              </v:group>
            </w:pict>
          </mc:Fallback>
        </mc:AlternateContent>
      </w:r>
      <w:r w:rsidR="005C6E0D">
        <w:rPr>
          <w:noProof/>
        </w:rPr>
        <mc:AlternateContent>
          <mc:Choice Requires="wps">
            <w:drawing>
              <wp:anchor distT="0" distB="0" distL="114300" distR="114300" simplePos="0" relativeHeight="251705439" behindDoc="0" locked="0" layoutInCell="1" allowOverlap="1" wp14:anchorId="7B33B30C" wp14:editId="35D91291">
                <wp:simplePos x="0" y="0"/>
                <wp:positionH relativeFrom="page">
                  <wp:posOffset>512445</wp:posOffset>
                </wp:positionH>
                <wp:positionV relativeFrom="page">
                  <wp:posOffset>7029450</wp:posOffset>
                </wp:positionV>
                <wp:extent cx="6746875" cy="1285875"/>
                <wp:effectExtent l="50800" t="25400" r="85725" b="111125"/>
                <wp:wrapThrough wrapText="bothSides">
                  <wp:wrapPolygon edited="0">
                    <wp:start x="-163" y="-427"/>
                    <wp:lineTo x="-163" y="23040"/>
                    <wp:lineTo x="21793" y="23040"/>
                    <wp:lineTo x="21793" y="-427"/>
                    <wp:lineTo x="-163" y="-427"/>
                  </wp:wrapPolygon>
                </wp:wrapThrough>
                <wp:docPr id="137" name="Rectangle 137"/>
                <wp:cNvGraphicFramePr/>
                <a:graphic xmlns:a="http://schemas.openxmlformats.org/drawingml/2006/main">
                  <a:graphicData uri="http://schemas.microsoft.com/office/word/2010/wordprocessingShape">
                    <wps:wsp>
                      <wps:cNvSpPr/>
                      <wps:spPr>
                        <a:xfrm>
                          <a:off x="0" y="0"/>
                          <a:ext cx="6746875" cy="12858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61561C6" w14:textId="087631D6" w:rsidR="00C07EF2" w:rsidRPr="002772B7" w:rsidRDefault="00C07EF2" w:rsidP="005C6E0D">
                            <w:pPr>
                              <w:rPr>
                                <w:color w:val="000000" w:themeColor="text1"/>
                              </w:rPr>
                            </w:pPr>
                            <w:r w:rsidRPr="002772B7">
                              <w:rPr>
                                <w:color w:val="000000" w:themeColor="text1"/>
                              </w:rPr>
                              <w:t>1</w:t>
                            </w:r>
                            <w:r>
                              <w:rPr>
                                <w:color w:val="000000" w:themeColor="text1"/>
                              </w:rPr>
                              <w:t>9</w:t>
                            </w:r>
                            <w:r w:rsidRPr="002772B7">
                              <w:rPr>
                                <w:color w:val="000000" w:themeColor="text1"/>
                              </w:rPr>
                              <w:t xml:space="preserve">. </w:t>
                            </w:r>
                          </w:p>
                          <w:p w14:paraId="1D54BD74" w14:textId="77777777" w:rsidR="00C07EF2" w:rsidRDefault="00C07EF2" w:rsidP="005C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59" style="position:absolute;left:0;text-align:left;margin-left:40.35pt;margin-top:553.5pt;width:531.25pt;height:101.25pt;z-index:251705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" fillcolor="#ddd [3204]" strokecolor="#d1d1d1 [3044]">
                <v:fill color2="#eee [1620]" rotate="t" type="gradient">
                  <o:fill v:ext="view" type="gradientUnscaled"/>
                </v:fill>
                <v:shadow on="t" opacity="22937f" mv:blur="40000f" origin=",.5" offset="0,23000emu"/>
                <v:textbox>
                  <w:txbxContent>
                    <w:p w14:paraId="261561C6" w14:textId="087631D6" w:rsidR="00C07EF2" w:rsidRPr="002772B7" w:rsidRDefault="00C07EF2" w:rsidP="005C6E0D">
                      <w:pPr>
                        <w:rPr>
                          <w:color w:val="000000" w:themeColor="text1"/>
                        </w:rPr>
                      </w:pPr>
                      <w:r w:rsidRPr="002772B7">
                        <w:rPr>
                          <w:color w:val="000000" w:themeColor="text1"/>
                        </w:rPr>
                        <w:t>1</w:t>
                      </w:r>
                      <w:r>
                        <w:rPr>
                          <w:color w:val="000000" w:themeColor="text1"/>
                        </w:rPr>
                        <w:t>9</w:t>
                      </w:r>
                      <w:r w:rsidRPr="002772B7">
                        <w:rPr>
                          <w:color w:val="000000" w:themeColor="text1"/>
                        </w:rPr>
                        <w:t xml:space="preserve">. </w:t>
                      </w:r>
                    </w:p>
                    <w:p w14:paraId="1D54BD74" w14:textId="77777777" w:rsidR="00C07EF2" w:rsidRDefault="00C07EF2" w:rsidP="005C6E0D">
                      <w:pPr>
                        <w:jc w:val="center"/>
                      </w:pPr>
                    </w:p>
                  </w:txbxContent>
                </v:textbox>
                <w10:wrap type="through" anchorx="page" anchory="page"/>
              </v:rect>
            </w:pict>
          </mc:Fallback>
        </mc:AlternateContent>
      </w:r>
      <w:r w:rsidR="005C6E0D">
        <w:rPr>
          <w:noProof/>
        </w:rPr>
        <mc:AlternateContent>
          <mc:Choice Requires="wps">
            <w:drawing>
              <wp:anchor distT="0" distB="0" distL="114300" distR="114300" simplePos="0" relativeHeight="251701343" behindDoc="0" locked="0" layoutInCell="1" allowOverlap="1" wp14:anchorId="2F62EEBD" wp14:editId="55DE73C8">
                <wp:simplePos x="0" y="0"/>
                <wp:positionH relativeFrom="page">
                  <wp:posOffset>512445</wp:posOffset>
                </wp:positionH>
                <wp:positionV relativeFrom="page">
                  <wp:posOffset>5572125</wp:posOffset>
                </wp:positionV>
                <wp:extent cx="6746875" cy="1285875"/>
                <wp:effectExtent l="50800" t="25400" r="85725" b="111125"/>
                <wp:wrapThrough wrapText="bothSides">
                  <wp:wrapPolygon edited="0">
                    <wp:start x="-163" y="-427"/>
                    <wp:lineTo x="-163" y="23040"/>
                    <wp:lineTo x="21793" y="23040"/>
                    <wp:lineTo x="21793" y="-427"/>
                    <wp:lineTo x="-163" y="-427"/>
                  </wp:wrapPolygon>
                </wp:wrapThrough>
                <wp:docPr id="135" name="Rectangle 135"/>
                <wp:cNvGraphicFramePr/>
                <a:graphic xmlns:a="http://schemas.openxmlformats.org/drawingml/2006/main">
                  <a:graphicData uri="http://schemas.microsoft.com/office/word/2010/wordprocessingShape">
                    <wps:wsp>
                      <wps:cNvSpPr/>
                      <wps:spPr>
                        <a:xfrm>
                          <a:off x="0" y="0"/>
                          <a:ext cx="6746875" cy="12858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06CD182" w14:textId="046F03FD" w:rsidR="00C07EF2" w:rsidRPr="002772B7" w:rsidRDefault="00C07EF2" w:rsidP="005C6E0D">
                            <w:pPr>
                              <w:rPr>
                                <w:color w:val="000000" w:themeColor="text1"/>
                              </w:rPr>
                            </w:pPr>
                            <w:r w:rsidRPr="002772B7">
                              <w:rPr>
                                <w:color w:val="000000" w:themeColor="text1"/>
                              </w:rPr>
                              <w:t>1</w:t>
                            </w:r>
                            <w:r>
                              <w:rPr>
                                <w:color w:val="000000" w:themeColor="text1"/>
                              </w:rPr>
                              <w:t>8</w:t>
                            </w:r>
                            <w:r w:rsidRPr="002772B7">
                              <w:rPr>
                                <w:color w:val="000000" w:themeColor="text1"/>
                              </w:rPr>
                              <w:t xml:space="preserve">. </w:t>
                            </w:r>
                          </w:p>
                          <w:p w14:paraId="59AE4523" w14:textId="77777777" w:rsidR="00C07EF2" w:rsidRDefault="00C07EF2" w:rsidP="005C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60" style="position:absolute;left:0;text-align:left;margin-left:40.35pt;margin-top:438.75pt;width:531.25pt;height:101.25pt;z-index:251701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" fillcolor="#ddd [3204]" strokecolor="#d1d1d1 [3044]">
                <v:fill color2="#eee [1620]" rotate="t" type="gradient">
                  <o:fill v:ext="view" type="gradientUnscaled"/>
                </v:fill>
                <v:shadow on="t" opacity="22937f" mv:blur="40000f" origin=",.5" offset="0,23000emu"/>
                <v:textbox>
                  <w:txbxContent>
                    <w:p w14:paraId="306CD182" w14:textId="046F03FD" w:rsidR="00C07EF2" w:rsidRPr="002772B7" w:rsidRDefault="00C07EF2" w:rsidP="005C6E0D">
                      <w:pPr>
                        <w:rPr>
                          <w:color w:val="000000" w:themeColor="text1"/>
                        </w:rPr>
                      </w:pPr>
                      <w:r w:rsidRPr="002772B7">
                        <w:rPr>
                          <w:color w:val="000000" w:themeColor="text1"/>
                        </w:rPr>
                        <w:t>1</w:t>
                      </w:r>
                      <w:r>
                        <w:rPr>
                          <w:color w:val="000000" w:themeColor="text1"/>
                        </w:rPr>
                        <w:t>8</w:t>
                      </w:r>
                      <w:r w:rsidRPr="002772B7">
                        <w:rPr>
                          <w:color w:val="000000" w:themeColor="text1"/>
                        </w:rPr>
                        <w:t xml:space="preserve">. </w:t>
                      </w:r>
                    </w:p>
                    <w:p w14:paraId="59AE4523" w14:textId="77777777" w:rsidR="00C07EF2" w:rsidRDefault="00C07EF2" w:rsidP="005C6E0D">
                      <w:pPr>
                        <w:jc w:val="center"/>
                      </w:pPr>
                    </w:p>
                  </w:txbxContent>
                </v:textbox>
                <w10:wrap type="through" anchorx="page" anchory="page"/>
              </v:rect>
            </w:pict>
          </mc:Fallback>
        </mc:AlternateContent>
      </w:r>
      <w:r w:rsidR="005C6E0D">
        <w:rPr>
          <w:noProof/>
        </w:rPr>
        <mc:AlternateContent>
          <mc:Choice Requires="wps">
            <w:drawing>
              <wp:anchor distT="0" distB="0" distL="114300" distR="114300" simplePos="0" relativeHeight="251699295" behindDoc="0" locked="0" layoutInCell="1" allowOverlap="1" wp14:anchorId="73B5224C" wp14:editId="7B2DFD56">
                <wp:simplePos x="0" y="0"/>
                <wp:positionH relativeFrom="page">
                  <wp:posOffset>512445</wp:posOffset>
                </wp:positionH>
                <wp:positionV relativeFrom="page">
                  <wp:posOffset>4111625</wp:posOffset>
                </wp:positionV>
                <wp:extent cx="6746875" cy="1285875"/>
                <wp:effectExtent l="50800" t="25400" r="85725" b="111125"/>
                <wp:wrapThrough wrapText="bothSides">
                  <wp:wrapPolygon edited="0">
                    <wp:start x="-163" y="-427"/>
                    <wp:lineTo x="-163" y="23040"/>
                    <wp:lineTo x="21793" y="23040"/>
                    <wp:lineTo x="21793" y="-427"/>
                    <wp:lineTo x="-163" y="-427"/>
                  </wp:wrapPolygon>
                </wp:wrapThrough>
                <wp:docPr id="134" name="Rectangle 134"/>
                <wp:cNvGraphicFramePr/>
                <a:graphic xmlns:a="http://schemas.openxmlformats.org/drawingml/2006/main">
                  <a:graphicData uri="http://schemas.microsoft.com/office/word/2010/wordprocessingShape">
                    <wps:wsp>
                      <wps:cNvSpPr/>
                      <wps:spPr>
                        <a:xfrm>
                          <a:off x="0" y="0"/>
                          <a:ext cx="6746875" cy="12858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9B59684" w14:textId="4B522739" w:rsidR="00C07EF2" w:rsidRPr="002772B7" w:rsidRDefault="00C07EF2" w:rsidP="005C6E0D">
                            <w:pPr>
                              <w:rPr>
                                <w:color w:val="000000" w:themeColor="text1"/>
                              </w:rPr>
                            </w:pPr>
                            <w:r w:rsidRPr="002772B7">
                              <w:rPr>
                                <w:color w:val="000000" w:themeColor="text1"/>
                              </w:rPr>
                              <w:t>1</w:t>
                            </w:r>
                            <w:r>
                              <w:rPr>
                                <w:color w:val="000000" w:themeColor="text1"/>
                              </w:rPr>
                              <w:t>7</w:t>
                            </w:r>
                            <w:r w:rsidRPr="002772B7">
                              <w:rPr>
                                <w:color w:val="000000" w:themeColor="text1"/>
                              </w:rPr>
                              <w:t xml:space="preserve">. </w:t>
                            </w:r>
                          </w:p>
                          <w:p w14:paraId="065C136F" w14:textId="77777777" w:rsidR="00C07EF2" w:rsidRDefault="00C07EF2" w:rsidP="005C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61" style="position:absolute;left:0;text-align:left;margin-left:40.35pt;margin-top:323.75pt;width:531.25pt;height:101.25pt;z-index:251699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" fillcolor="#ddd [3204]" strokecolor="#d1d1d1 [3044]">
                <v:fill color2="#eee [1620]" rotate="t" type="gradient">
                  <o:fill v:ext="view" type="gradientUnscaled"/>
                </v:fill>
                <v:shadow on="t" opacity="22937f" mv:blur="40000f" origin=",.5" offset="0,23000emu"/>
                <v:textbox>
                  <w:txbxContent>
                    <w:p w14:paraId="39B59684" w14:textId="4B522739" w:rsidR="00C07EF2" w:rsidRPr="002772B7" w:rsidRDefault="00C07EF2" w:rsidP="005C6E0D">
                      <w:pPr>
                        <w:rPr>
                          <w:color w:val="000000" w:themeColor="text1"/>
                        </w:rPr>
                      </w:pPr>
                      <w:r w:rsidRPr="002772B7">
                        <w:rPr>
                          <w:color w:val="000000" w:themeColor="text1"/>
                        </w:rPr>
                        <w:t>1</w:t>
                      </w:r>
                      <w:r>
                        <w:rPr>
                          <w:color w:val="000000" w:themeColor="text1"/>
                        </w:rPr>
                        <w:t>7</w:t>
                      </w:r>
                      <w:r w:rsidRPr="002772B7">
                        <w:rPr>
                          <w:color w:val="000000" w:themeColor="text1"/>
                        </w:rPr>
                        <w:t xml:space="preserve">. </w:t>
                      </w:r>
                    </w:p>
                    <w:p w14:paraId="065C136F" w14:textId="77777777" w:rsidR="00C07EF2" w:rsidRDefault="00C07EF2" w:rsidP="005C6E0D">
                      <w:pPr>
                        <w:jc w:val="center"/>
                      </w:pPr>
                    </w:p>
                  </w:txbxContent>
                </v:textbox>
                <w10:wrap type="through" anchorx="page" anchory="page"/>
              </v:rect>
            </w:pict>
          </mc:Fallback>
        </mc:AlternateContent>
      </w:r>
      <w:r w:rsidR="005C6E0D">
        <w:rPr>
          <w:noProof/>
        </w:rPr>
        <mc:AlternateContent>
          <mc:Choice Requires="wps">
            <w:drawing>
              <wp:anchor distT="0" distB="0" distL="114300" distR="114300" simplePos="0" relativeHeight="251697247" behindDoc="0" locked="0" layoutInCell="1" allowOverlap="1" wp14:anchorId="5166F47B" wp14:editId="79C52292">
                <wp:simplePos x="0" y="0"/>
                <wp:positionH relativeFrom="page">
                  <wp:posOffset>529590</wp:posOffset>
                </wp:positionH>
                <wp:positionV relativeFrom="page">
                  <wp:posOffset>2684145</wp:posOffset>
                </wp:positionV>
                <wp:extent cx="6746875" cy="1285875"/>
                <wp:effectExtent l="50800" t="25400" r="85725" b="111125"/>
                <wp:wrapThrough wrapText="bothSides">
                  <wp:wrapPolygon edited="0">
                    <wp:start x="-163" y="-427"/>
                    <wp:lineTo x="-163" y="23040"/>
                    <wp:lineTo x="21793" y="23040"/>
                    <wp:lineTo x="21793" y="-427"/>
                    <wp:lineTo x="-163" y="-427"/>
                  </wp:wrapPolygon>
                </wp:wrapThrough>
                <wp:docPr id="133" name="Rectangle 133"/>
                <wp:cNvGraphicFramePr/>
                <a:graphic xmlns:a="http://schemas.openxmlformats.org/drawingml/2006/main">
                  <a:graphicData uri="http://schemas.microsoft.com/office/word/2010/wordprocessingShape">
                    <wps:wsp>
                      <wps:cNvSpPr/>
                      <wps:spPr>
                        <a:xfrm>
                          <a:off x="0" y="0"/>
                          <a:ext cx="6746875" cy="12858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1AECAF1" w14:textId="3DCD5A08" w:rsidR="00C07EF2" w:rsidRPr="002772B7" w:rsidRDefault="00C07EF2" w:rsidP="005C6E0D">
                            <w:pPr>
                              <w:rPr>
                                <w:color w:val="000000" w:themeColor="text1"/>
                              </w:rPr>
                            </w:pPr>
                            <w:r w:rsidRPr="002772B7">
                              <w:rPr>
                                <w:color w:val="000000" w:themeColor="text1"/>
                              </w:rPr>
                              <w:t>1</w:t>
                            </w:r>
                            <w:r>
                              <w:rPr>
                                <w:color w:val="000000" w:themeColor="text1"/>
                              </w:rPr>
                              <w:t>6</w:t>
                            </w:r>
                            <w:r w:rsidRPr="002772B7">
                              <w:rPr>
                                <w:color w:val="000000" w:themeColor="text1"/>
                              </w:rPr>
                              <w:t xml:space="preserve">. </w:t>
                            </w:r>
                          </w:p>
                          <w:p w14:paraId="69AC53D8" w14:textId="77777777" w:rsidR="00C07EF2" w:rsidRDefault="00C07EF2" w:rsidP="005C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62" style="position:absolute;left:0;text-align:left;margin-left:41.7pt;margin-top:211.35pt;width:531.25pt;height:101.25pt;z-index:251697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" fillcolor="#ddd [3204]" strokecolor="#d1d1d1 [3044]">
                <v:fill color2="#eee [1620]" rotate="t" type="gradient">
                  <o:fill v:ext="view" type="gradientUnscaled"/>
                </v:fill>
                <v:shadow on="t" opacity="22937f" mv:blur="40000f" origin=",.5" offset="0,23000emu"/>
                <v:textbox>
                  <w:txbxContent>
                    <w:p w14:paraId="41AECAF1" w14:textId="3DCD5A08" w:rsidR="00C07EF2" w:rsidRPr="002772B7" w:rsidRDefault="00C07EF2" w:rsidP="005C6E0D">
                      <w:pPr>
                        <w:rPr>
                          <w:color w:val="000000" w:themeColor="text1"/>
                        </w:rPr>
                      </w:pPr>
                      <w:r w:rsidRPr="002772B7">
                        <w:rPr>
                          <w:color w:val="000000" w:themeColor="text1"/>
                        </w:rPr>
                        <w:t>1</w:t>
                      </w:r>
                      <w:r>
                        <w:rPr>
                          <w:color w:val="000000" w:themeColor="text1"/>
                        </w:rPr>
                        <w:t>6</w:t>
                      </w:r>
                      <w:r w:rsidRPr="002772B7">
                        <w:rPr>
                          <w:color w:val="000000" w:themeColor="text1"/>
                        </w:rPr>
                        <w:t xml:space="preserve">. </w:t>
                      </w:r>
                    </w:p>
                    <w:p w14:paraId="69AC53D8" w14:textId="77777777" w:rsidR="00C07EF2" w:rsidRDefault="00C07EF2" w:rsidP="005C6E0D">
                      <w:pPr>
                        <w:jc w:val="center"/>
                      </w:pPr>
                    </w:p>
                  </w:txbxContent>
                </v:textbox>
                <w10:wrap type="through" anchorx="page" anchory="page"/>
              </v:rect>
            </w:pict>
          </mc:Fallback>
        </mc:AlternateContent>
      </w:r>
      <w:r w:rsidR="005C6E0D">
        <w:rPr>
          <w:noProof/>
        </w:rPr>
        <mc:AlternateContent>
          <mc:Choice Requires="wps">
            <w:drawing>
              <wp:anchor distT="0" distB="0" distL="114300" distR="114300" simplePos="0" relativeHeight="251695199" behindDoc="0" locked="0" layoutInCell="1" allowOverlap="1" wp14:anchorId="5A0305BA" wp14:editId="77BB4E83">
                <wp:simplePos x="0" y="0"/>
                <wp:positionH relativeFrom="page">
                  <wp:posOffset>512445</wp:posOffset>
                </wp:positionH>
                <wp:positionV relativeFrom="page">
                  <wp:posOffset>1220470</wp:posOffset>
                </wp:positionV>
                <wp:extent cx="6746875" cy="1285875"/>
                <wp:effectExtent l="50800" t="25400" r="85725" b="111125"/>
                <wp:wrapThrough wrapText="bothSides">
                  <wp:wrapPolygon edited="0">
                    <wp:start x="-163" y="-427"/>
                    <wp:lineTo x="-163" y="23040"/>
                    <wp:lineTo x="21793" y="23040"/>
                    <wp:lineTo x="21793" y="-427"/>
                    <wp:lineTo x="-163" y="-427"/>
                  </wp:wrapPolygon>
                </wp:wrapThrough>
                <wp:docPr id="132" name="Rectangle 132"/>
                <wp:cNvGraphicFramePr/>
                <a:graphic xmlns:a="http://schemas.openxmlformats.org/drawingml/2006/main">
                  <a:graphicData uri="http://schemas.microsoft.com/office/word/2010/wordprocessingShape">
                    <wps:wsp>
                      <wps:cNvSpPr/>
                      <wps:spPr>
                        <a:xfrm>
                          <a:off x="0" y="0"/>
                          <a:ext cx="6746875" cy="12858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B28A543" w14:textId="4B746BC3" w:rsidR="00C07EF2" w:rsidRPr="002772B7" w:rsidRDefault="00C07EF2" w:rsidP="005C6E0D">
                            <w:pPr>
                              <w:rPr>
                                <w:color w:val="000000" w:themeColor="text1"/>
                              </w:rPr>
                            </w:pPr>
                            <w:r w:rsidRPr="002772B7">
                              <w:rPr>
                                <w:color w:val="000000" w:themeColor="text1"/>
                              </w:rPr>
                              <w:t>1</w:t>
                            </w:r>
                            <w:r>
                              <w:rPr>
                                <w:color w:val="000000" w:themeColor="text1"/>
                              </w:rPr>
                              <w:t>5</w:t>
                            </w:r>
                            <w:r w:rsidRPr="002772B7">
                              <w:rPr>
                                <w:color w:val="000000" w:themeColor="text1"/>
                              </w:rPr>
                              <w:t xml:space="preserve">. </w:t>
                            </w:r>
                          </w:p>
                          <w:p w14:paraId="2158D81A" w14:textId="77777777" w:rsidR="00C07EF2" w:rsidRDefault="00C07EF2" w:rsidP="005C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63" style="position:absolute;left:0;text-align:left;margin-left:40.35pt;margin-top:96.1pt;width:531.25pt;height:101.25pt;z-index:251695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" fillcolor="#ddd [3204]" strokecolor="#d1d1d1 [3044]">
                <v:fill color2="#eee [1620]" rotate="t" type="gradient">
                  <o:fill v:ext="view" type="gradientUnscaled"/>
                </v:fill>
                <v:shadow on="t" opacity="22937f" mv:blur="40000f" origin=",.5" offset="0,23000emu"/>
                <v:textbox>
                  <w:txbxContent>
                    <w:p w14:paraId="3B28A543" w14:textId="4B746BC3" w:rsidR="00C07EF2" w:rsidRPr="002772B7" w:rsidRDefault="00C07EF2" w:rsidP="005C6E0D">
                      <w:pPr>
                        <w:rPr>
                          <w:color w:val="000000" w:themeColor="text1"/>
                        </w:rPr>
                      </w:pPr>
                      <w:r w:rsidRPr="002772B7">
                        <w:rPr>
                          <w:color w:val="000000" w:themeColor="text1"/>
                        </w:rPr>
                        <w:t>1</w:t>
                      </w:r>
                      <w:r>
                        <w:rPr>
                          <w:color w:val="000000" w:themeColor="text1"/>
                        </w:rPr>
                        <w:t>5</w:t>
                      </w:r>
                      <w:r w:rsidRPr="002772B7">
                        <w:rPr>
                          <w:color w:val="000000" w:themeColor="text1"/>
                        </w:rPr>
                        <w:t xml:space="preserve">. </w:t>
                      </w:r>
                    </w:p>
                    <w:p w14:paraId="2158D81A" w14:textId="77777777" w:rsidR="00C07EF2" w:rsidRDefault="00C07EF2" w:rsidP="005C6E0D">
                      <w:pPr>
                        <w:jc w:val="center"/>
                      </w:pPr>
                    </w:p>
                  </w:txbxContent>
                </v:textbox>
                <w10:wrap type="through" anchorx="page" anchory="page"/>
              </v:rect>
            </w:pict>
          </mc:Fallback>
        </mc:AlternateContent>
      </w:r>
      <w:r w:rsidR="003B0277">
        <w:rPr>
          <w:noProof/>
        </w:rPr>
        <mc:AlternateContent>
          <mc:Choice Requires="wps">
            <w:drawing>
              <wp:anchor distT="0" distB="0" distL="114300" distR="114300" simplePos="0" relativeHeight="251658321" behindDoc="0" locked="0" layoutInCell="1" allowOverlap="1" wp14:anchorId="4F97D8A9" wp14:editId="26082588">
                <wp:simplePos x="0" y="0"/>
                <wp:positionH relativeFrom="page">
                  <wp:posOffset>5701665</wp:posOffset>
                </wp:positionH>
                <wp:positionV relativeFrom="page">
                  <wp:posOffset>2844800</wp:posOffset>
                </wp:positionV>
                <wp:extent cx="1574800" cy="800100"/>
                <wp:effectExtent l="0" t="0" r="635" b="0"/>
                <wp:wrapTight wrapText="bothSides">
                  <wp:wrapPolygon edited="0">
                    <wp:start x="0" y="0"/>
                    <wp:lineTo x="21600" y="0"/>
                    <wp:lineTo x="21600" y="21600"/>
                    <wp:lineTo x="0" y="21600"/>
                    <wp:lineTo x="0" y="0"/>
                  </wp:wrapPolygon>
                </wp:wrapTight>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BFEF929" w14:textId="77777777" w:rsidR="00C07EF2" w:rsidRDefault="00C07EF2" w:rsidP="00A133E7">
                            <w:pPr>
                              <w:pStyle w:val="Quote"/>
                            </w:pPr>
                            <w:r>
                              <w:t>“</w:t>
                            </w:r>
                            <w:r w:rsidRPr="00C217D3">
                              <w:t>Pellentesque eget mauris et magna sollicitudin lacinia</w:t>
                            </w:r>
                            <w:r>
                              <w:t xml:space="preserve">. </w:t>
                            </w:r>
                            <w:r w:rsidRPr="00C217D3">
                              <w:t>Duis lectus</w:t>
                            </w:r>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4" type="#_x0000_t202" style="position:absolute;left:0;text-align:left;margin-left:448.95pt;margin-top:224pt;width:124pt;height:63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" filled="f" stroked="f">
                <v:stroke o:forcedash="t"/>
                <v:textbox inset=",0,,0">
                  <w:txbxContent>
                    <w:p w14:paraId="6BFEF929" w14:textId="77777777" w:rsidR="00C07EF2" w:rsidRDefault="00C07EF2" w:rsidP="00A133E7">
                      <w:pPr>
                        <w:pStyle w:val="Quote"/>
                      </w:pPr>
                      <w:r>
                        <w:t>“</w:t>
                      </w:r>
                      <w:r w:rsidRPr="00C217D3">
                        <w:t>Pellentesque eget mauris et magna sollicitudin lacinia</w:t>
                      </w:r>
                      <w:r>
                        <w:t xml:space="preserve">. </w:t>
                      </w:r>
                      <w:r w:rsidRPr="00C217D3">
                        <w:t>Duis lectus</w:t>
                      </w:r>
                      <w:r>
                        <w:t>?”</w:t>
                      </w:r>
                    </w:p>
                  </w:txbxContent>
                </v:textbox>
                <w10:wrap type="tight" anchorx="page" anchory="page"/>
              </v:shape>
            </w:pict>
          </mc:Fallback>
        </mc:AlternateContent>
      </w:r>
    </w:p>
    <w:p w14:paraId="1989376A" w14:textId="22F5AB1F" w:rsidR="00A133E7" w:rsidRDefault="003D34A4">
      <w:r>
        <w:rPr>
          <w:noProof/>
        </w:rPr>
        <w:lastRenderedPageBreak/>
        <mc:AlternateContent>
          <mc:Choice Requires="wps">
            <w:drawing>
              <wp:anchor distT="0" distB="0" distL="114300" distR="114300" simplePos="0" relativeHeight="251722847" behindDoc="0" locked="0" layoutInCell="1" allowOverlap="1" wp14:anchorId="6677F275" wp14:editId="6A91605D">
                <wp:simplePos x="0" y="0"/>
                <wp:positionH relativeFrom="page">
                  <wp:posOffset>5852160</wp:posOffset>
                </wp:positionH>
                <wp:positionV relativeFrom="page">
                  <wp:posOffset>365760</wp:posOffset>
                </wp:positionV>
                <wp:extent cx="1511300" cy="698500"/>
                <wp:effectExtent l="50800" t="25400" r="88900" b="114300"/>
                <wp:wrapThrough wrapText="bothSides">
                  <wp:wrapPolygon edited="0">
                    <wp:start x="0" y="-785"/>
                    <wp:lineTo x="-726" y="0"/>
                    <wp:lineTo x="-726" y="21993"/>
                    <wp:lineTo x="0" y="24349"/>
                    <wp:lineTo x="21782" y="24349"/>
                    <wp:lineTo x="22508" y="13353"/>
                    <wp:lineTo x="22508" y="12567"/>
                    <wp:lineTo x="21782" y="785"/>
                    <wp:lineTo x="21782" y="-785"/>
                    <wp:lineTo x="0" y="-785"/>
                  </wp:wrapPolygon>
                </wp:wrapThrough>
                <wp:docPr id="147" name="Rounded Rectangle 147"/>
                <wp:cNvGraphicFramePr/>
                <a:graphic xmlns:a="http://schemas.openxmlformats.org/drawingml/2006/main">
                  <a:graphicData uri="http://schemas.microsoft.com/office/word/2010/wordprocessingShape">
                    <wps:wsp>
                      <wps:cNvSpPr/>
                      <wps:spPr>
                        <a:xfrm>
                          <a:off x="0" y="0"/>
                          <a:ext cx="15113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58B380D" w14:textId="77777777" w:rsidR="00C07EF2" w:rsidRDefault="00C07EF2" w:rsidP="003D34A4">
                            <w:pPr>
                              <w:rPr>
                                <w:color w:val="000000" w:themeColor="text1"/>
                                <w:sz w:val="28"/>
                              </w:rPr>
                            </w:pPr>
                          </w:p>
                          <w:p w14:paraId="58F23605" w14:textId="77777777" w:rsidR="00C07EF2" w:rsidRPr="0081157D" w:rsidRDefault="00C07EF2" w:rsidP="003D34A4">
                            <w:pPr>
                              <w:rPr>
                                <w:color w:val="000000" w:themeColor="text1"/>
                                <w:sz w:val="28"/>
                              </w:rPr>
                            </w:pPr>
                            <w:r w:rsidRPr="0081157D">
                              <w:rPr>
                                <w:color w:val="000000" w:themeColor="text1"/>
                                <w:sz w:val="28"/>
                              </w:rPr>
                              <w:t>Date</w:t>
                            </w:r>
                            <w:r>
                              <w:rPr>
                                <w:color w:val="000000" w:themeColor="text1"/>
                                <w:sz w:val="28"/>
                              </w:rPr>
                              <w:t xml:space="preserve"> 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7" o:spid="_x0000_s1065" style="position:absolute;margin-left:460.8pt;margin-top:28.8pt;width:119pt;height:55pt;z-index:251722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" fillcolor="#ddd [3204]" strokecolor="#d1d1d1 [3044]">
                <v:fill color2="#eee [1620]" rotate="t" type="gradient">
                  <o:fill v:ext="view" type="gradientUnscaled"/>
                </v:fill>
                <v:shadow on="t" opacity="22937f" mv:blur="40000f" origin=",.5" offset="0,23000emu"/>
                <v:textbox>
                  <w:txbxContent>
                    <w:p w14:paraId="558B380D" w14:textId="77777777" w:rsidR="00C07EF2" w:rsidRDefault="00C07EF2" w:rsidP="003D34A4">
                      <w:pPr>
                        <w:rPr>
                          <w:color w:val="000000" w:themeColor="text1"/>
                          <w:sz w:val="28"/>
                        </w:rPr>
                      </w:pPr>
                    </w:p>
                    <w:p w14:paraId="58F23605" w14:textId="77777777" w:rsidR="00C07EF2" w:rsidRPr="0081157D" w:rsidRDefault="00C07EF2" w:rsidP="003D34A4">
                      <w:pPr>
                        <w:rPr>
                          <w:color w:val="000000" w:themeColor="text1"/>
                          <w:sz w:val="28"/>
                        </w:rPr>
                      </w:pPr>
                      <w:r w:rsidRPr="0081157D">
                        <w:rPr>
                          <w:color w:val="000000" w:themeColor="text1"/>
                          <w:sz w:val="28"/>
                        </w:rPr>
                        <w:t>Date</w:t>
                      </w:r>
                      <w:r>
                        <w:rPr>
                          <w:color w:val="000000" w:themeColor="text1"/>
                          <w:sz w:val="28"/>
                        </w:rPr>
                        <w:t xml:space="preserve"> _________    </w:t>
                      </w:r>
                    </w:p>
                  </w:txbxContent>
                </v:textbox>
                <w10:wrap type="through" anchorx="page" anchory="page"/>
              </v:roundrect>
            </w:pict>
          </mc:Fallback>
        </mc:AlternateContent>
      </w:r>
      <w:r w:rsidR="00EB5127">
        <w:rPr>
          <w:noProof/>
        </w:rPr>
        <mc:AlternateContent>
          <mc:Choice Requires="wps">
            <w:drawing>
              <wp:anchor distT="0" distB="0" distL="114300" distR="114300" simplePos="0" relativeHeight="251720799" behindDoc="0" locked="0" layoutInCell="1" allowOverlap="1" wp14:anchorId="69A1F491" wp14:editId="1CF85F7E">
                <wp:simplePos x="0" y="0"/>
                <wp:positionH relativeFrom="page">
                  <wp:posOffset>594360</wp:posOffset>
                </wp:positionH>
                <wp:positionV relativeFrom="page">
                  <wp:posOffset>365760</wp:posOffset>
                </wp:positionV>
                <wp:extent cx="1511300" cy="800100"/>
                <wp:effectExtent l="50800" t="25400" r="88900" b="114300"/>
                <wp:wrapThrough wrapText="bothSides">
                  <wp:wrapPolygon edited="0">
                    <wp:start x="0" y="-686"/>
                    <wp:lineTo x="-726" y="0"/>
                    <wp:lineTo x="-726" y="21257"/>
                    <wp:lineTo x="363" y="24000"/>
                    <wp:lineTo x="21418" y="24000"/>
                    <wp:lineTo x="22508" y="21943"/>
                    <wp:lineTo x="22508" y="10971"/>
                    <wp:lineTo x="21782" y="686"/>
                    <wp:lineTo x="21782" y="-686"/>
                    <wp:lineTo x="0" y="-686"/>
                  </wp:wrapPolygon>
                </wp:wrapThrough>
                <wp:docPr id="146" name="Rounded Rectangle 146"/>
                <wp:cNvGraphicFramePr/>
                <a:graphic xmlns:a="http://schemas.openxmlformats.org/drawingml/2006/main">
                  <a:graphicData uri="http://schemas.microsoft.com/office/word/2010/wordprocessingShape">
                    <wps:wsp>
                      <wps:cNvSpPr/>
                      <wps:spPr>
                        <a:xfrm>
                          <a:off x="0" y="0"/>
                          <a:ext cx="1511300" cy="800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534CDF5" w14:textId="77777777" w:rsidR="00C07EF2" w:rsidRPr="0081157D" w:rsidRDefault="00C07EF2" w:rsidP="00EB5127">
                            <w:pPr>
                              <w:rPr>
                                <w:color w:val="000000" w:themeColor="text1"/>
                                <w:sz w:val="28"/>
                              </w:rPr>
                            </w:pPr>
                            <w:r>
                              <w:rPr>
                                <w:color w:val="000000" w:themeColor="text1"/>
                                <w:sz w:val="28"/>
                              </w:rPr>
                              <w:t xml:space="preserve">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6" o:spid="_x0000_s1066" style="position:absolute;margin-left:46.8pt;margin-top:28.8pt;width:119pt;height:63pt;z-index:251720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" fillcolor="#ddd [3204]" strokecolor="#d1d1d1 [3044]">
                <v:fill color2="#eee [1620]" rotate="t" type="gradient">
                  <o:fill v:ext="view" type="gradientUnscaled"/>
                </v:fill>
                <v:shadow on="t" opacity="22937f" mv:blur="40000f" origin=",.5" offset="0,23000emu"/>
                <v:textbox>
                  <w:txbxContent>
                    <w:p w14:paraId="1534CDF5" w14:textId="77777777" w:rsidR="00C07EF2" w:rsidRPr="0081157D" w:rsidRDefault="00C07EF2" w:rsidP="00EB5127">
                      <w:pPr>
                        <w:rPr>
                          <w:color w:val="000000" w:themeColor="text1"/>
                          <w:sz w:val="28"/>
                        </w:rPr>
                      </w:pPr>
                      <w:r>
                        <w:rPr>
                          <w:color w:val="000000" w:themeColor="text1"/>
                          <w:sz w:val="28"/>
                        </w:rPr>
                        <w:t xml:space="preserve">Medication:     </w:t>
                      </w:r>
                    </w:p>
                  </w:txbxContent>
                </v:textbox>
                <w10:wrap type="through" anchorx="page" anchory="page"/>
              </v:roundrect>
            </w:pict>
          </mc:Fallback>
        </mc:AlternateContent>
      </w:r>
      <w:r w:rsidR="00894063">
        <w:rPr>
          <w:noProof/>
        </w:rPr>
        <mc:AlternateContent>
          <mc:Choice Requires="wps">
            <w:drawing>
              <wp:anchor distT="0" distB="0" distL="114300" distR="114300" simplePos="0" relativeHeight="251718751" behindDoc="0" locked="0" layoutInCell="1" allowOverlap="1" wp14:anchorId="0C12CA80" wp14:editId="3697E5FC">
                <wp:simplePos x="0" y="0"/>
                <wp:positionH relativeFrom="page">
                  <wp:posOffset>1930400</wp:posOffset>
                </wp:positionH>
                <wp:positionV relativeFrom="page">
                  <wp:posOffset>1333500</wp:posOffset>
                </wp:positionV>
                <wp:extent cx="1828800" cy="1828800"/>
                <wp:effectExtent l="0" t="0" r="0" b="0"/>
                <wp:wrapThrough wrapText="bothSides">
                  <wp:wrapPolygon edited="0">
                    <wp:start x="300" y="0"/>
                    <wp:lineTo x="300" y="21300"/>
                    <wp:lineTo x="21000" y="21300"/>
                    <wp:lineTo x="21000" y="0"/>
                    <wp:lineTo x="300" y="0"/>
                  </wp:wrapPolygon>
                </wp:wrapThrough>
                <wp:docPr id="145" name="Text Box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6AEB1FB4" w14:textId="77777777" w:rsidR="00C07EF2" w:rsidRPr="003916B2" w:rsidRDefault="00C07EF2" w:rsidP="00894063">
                            <w:pPr>
                              <w:pStyle w:val="Title"/>
                              <w:rPr>
                                <w:noProof/>
                              </w:rPr>
                            </w:pPr>
                            <w:r>
                              <w:rPr>
                                <w:w w:val="75"/>
                              </w:rPr>
                              <w:t>Know your medications?</w:t>
                            </w:r>
                            <w:r w:rsidRPr="00A133E7">
                              <w:rPr>
                                <w:w w:val="7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5" o:spid="_x0000_s1067" type="#_x0000_t202" style="position:absolute;margin-left:152pt;margin-top:105pt;width:2in;height:2in;z-index:2517187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" mv:complextextbox="1" filled="f" stroked="f">
                <v:textbox>
                  <w:txbxContent>
                    <w:p w14:paraId="6AEB1FB4" w14:textId="77777777" w:rsidR="00C07EF2" w:rsidRPr="003916B2" w:rsidRDefault="00C07EF2" w:rsidP="00894063">
                      <w:pPr>
                        <w:pStyle w:val="Title"/>
                        <w:rPr>
                          <w:noProof/>
                        </w:rPr>
                      </w:pPr>
                      <w:r>
                        <w:rPr>
                          <w:w w:val="75"/>
                        </w:rPr>
                        <w:t>Know your medications?</w:t>
                      </w:r>
                      <w:r w:rsidRPr="00A133E7">
                        <w:rPr>
                          <w:w w:val="75"/>
                        </w:rPr>
                        <w:t xml:space="preserve"> </w:t>
                      </w:r>
                    </w:p>
                  </w:txbxContent>
                </v:textbox>
                <w10:wrap type="through" anchorx="page" anchory="page"/>
              </v:shape>
            </w:pict>
          </mc:Fallback>
        </mc:AlternateContent>
      </w:r>
    </w:p>
    <w:sectPr w:rsidR="00A133E7" w:rsidSect="00A133E7">
      <w:headerReference w:type="default" r:id="rId10"/>
      <w:footerReference w:type="default" r:id="rId11"/>
      <w:headerReference w:type="first" r:id="rId12"/>
      <w:footerReference w:type="first" r:id="rId13"/>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FD20A" w14:textId="77777777" w:rsidR="00A614D1" w:rsidRDefault="00A614D1">
      <w:pPr>
        <w:spacing w:after="0"/>
      </w:pPr>
      <w:r>
        <w:separator/>
      </w:r>
    </w:p>
  </w:endnote>
  <w:endnote w:type="continuationSeparator" w:id="0">
    <w:p w14:paraId="1F3D7943" w14:textId="77777777" w:rsidR="00A614D1" w:rsidRDefault="00A6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A8AD" w14:textId="77777777" w:rsidR="00C07EF2" w:rsidRDefault="00C07EF2">
    <w:pPr>
      <w:pStyle w:val="Footer"/>
    </w:pPr>
    <w:r>
      <w:rPr>
        <w:noProof/>
      </w:rPr>
      <mc:AlternateContent>
        <mc:Choice Requires="wps">
          <w:drawing>
            <wp:anchor distT="0" distB="0" distL="114300" distR="114300" simplePos="0" relativeHeight="251658246" behindDoc="0" locked="0" layoutInCell="1" allowOverlap="1" wp14:anchorId="4032F760" wp14:editId="7E48F9A9">
              <wp:simplePos x="0" y="0"/>
              <wp:positionH relativeFrom="page">
                <wp:posOffset>3657600</wp:posOffset>
              </wp:positionH>
              <wp:positionV relativeFrom="page">
                <wp:posOffset>9423400</wp:posOffset>
              </wp:positionV>
              <wp:extent cx="457200" cy="2032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40A5" w14:textId="77777777" w:rsidR="00C07EF2" w:rsidRDefault="00C07EF2" w:rsidP="00A133E7">
                          <w:pPr>
                            <w:pStyle w:val="Footer"/>
                          </w:pPr>
                          <w:r>
                            <w:fldChar w:fldCharType="begin"/>
                          </w:r>
                          <w:r>
                            <w:instrText xml:space="preserve"> PAGE  \* MERGEFORMAT </w:instrText>
                          </w:r>
                          <w:r>
                            <w:fldChar w:fldCharType="separate"/>
                          </w:r>
                          <w:r w:rsidR="00A614D1">
                            <w:rPr>
                              <w:noProof/>
                            </w:rPr>
                            <w:t>4</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70" type="#_x0000_t202" style="position:absolute;left:0;text-align:left;margin-left:4in;margin-top:742pt;width:36pt;height:1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vEzrICAAC5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" filled="f" stroked="f">
              <v:textbox inset=",0,,0">
                <w:txbxContent>
                  <w:p w14:paraId="536040A5" w14:textId="77777777" w:rsidR="00C07EF2" w:rsidRDefault="00C07EF2" w:rsidP="00A133E7">
                    <w:pPr>
                      <w:pStyle w:val="Footer"/>
                    </w:pPr>
                    <w:r>
                      <w:fldChar w:fldCharType="begin"/>
                    </w:r>
                    <w:r>
                      <w:instrText xml:space="preserve"> PAGE  \* MERGEFORMAT </w:instrText>
                    </w:r>
                    <w:r>
                      <w:fldChar w:fldCharType="separate"/>
                    </w:r>
                    <w:r w:rsidR="00A614D1">
                      <w:rPr>
                        <w:noProof/>
                      </w:rPr>
                      <w:t>4</w:t>
                    </w:r>
                    <w:r>
                      <w:rPr>
                        <w:noProof/>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04" behindDoc="0" locked="0" layoutInCell="1" allowOverlap="1" wp14:anchorId="509EB5CA" wp14:editId="73B0E7B6">
              <wp:simplePos x="0" y="0"/>
              <wp:positionH relativeFrom="page">
                <wp:posOffset>378460</wp:posOffset>
              </wp:positionH>
              <wp:positionV relativeFrom="page">
                <wp:posOffset>8302625</wp:posOffset>
              </wp:positionV>
              <wp:extent cx="7004050" cy="1364615"/>
              <wp:effectExtent l="0" t="0" r="0" b="0"/>
              <wp:wrapTight wrapText="bothSides">
                <wp:wrapPolygon edited="0">
                  <wp:start x="-55" y="-151"/>
                  <wp:lineTo x="-55" y="21449"/>
                  <wp:lineTo x="21655" y="21449"/>
                  <wp:lineTo x="21655" y="-151"/>
                  <wp:lineTo x="-55" y="-151"/>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8pt;margin-top:653.75pt;width:551.5pt;height:107.4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" fillcolor="black [3215]" stroked="f" strokecolor="blue" strokeweight="1.5pt">
              <v:fill color2="#f8f8f8 [3214]" focus="100%" type="gradient"/>
              <v:shadow opacity="22938f" mv:blur="38100f" offset="0,2pt"/>
              <v:textbox inset=",7.2pt,,7.2pt"/>
              <w10:wrap type="tight"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FE88" w14:textId="77777777" w:rsidR="00C07EF2" w:rsidRDefault="00C07EF2">
    <w:pPr>
      <w:pStyle w:val="Footer"/>
    </w:pPr>
    <w:r>
      <w:rPr>
        <w:noProof/>
      </w:rPr>
      <w:drawing>
        <wp:anchor distT="0" distB="0" distL="114300" distR="114300" simplePos="0" relativeHeight="251658212" behindDoc="0" locked="0" layoutInCell="1" allowOverlap="1" wp14:anchorId="46CBE1E5" wp14:editId="16A5ED6E">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6D13" w14:textId="77777777" w:rsidR="00A614D1" w:rsidRDefault="00A614D1">
      <w:pPr>
        <w:spacing w:after="0"/>
      </w:pPr>
      <w:r>
        <w:separator/>
      </w:r>
    </w:p>
  </w:footnote>
  <w:footnote w:type="continuationSeparator" w:id="0">
    <w:p w14:paraId="4DF116A1" w14:textId="77777777" w:rsidR="00A614D1" w:rsidRDefault="00A614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7F48" w14:textId="77777777" w:rsidR="00C07EF2" w:rsidRDefault="00C07EF2">
    <w:pPr>
      <w:pStyle w:val="Header"/>
    </w:pPr>
    <w:r>
      <w:rPr>
        <w:noProof/>
      </w:rPr>
      <mc:AlternateContent>
        <mc:Choice Requires="wps">
          <w:drawing>
            <wp:anchor distT="0" distB="0" distL="114300" distR="114300" simplePos="0" relativeHeight="251658248" behindDoc="0" locked="0" layoutInCell="1" allowOverlap="1" wp14:anchorId="18E24E7D" wp14:editId="3CE9D991">
              <wp:simplePos x="0" y="0"/>
              <wp:positionH relativeFrom="page">
                <wp:posOffset>4537075</wp:posOffset>
              </wp:positionH>
              <wp:positionV relativeFrom="page">
                <wp:posOffset>508000</wp:posOffset>
              </wp:positionV>
              <wp:extent cx="2552700" cy="203200"/>
              <wp:effectExtent l="0" t="0" r="0" b="0"/>
              <wp:wrapTight wrapText="bothSides">
                <wp:wrapPolygon edited="0">
                  <wp:start x="215" y="0"/>
                  <wp:lineTo x="215" y="18900"/>
                  <wp:lineTo x="21063" y="18900"/>
                  <wp:lineTo x="21063" y="0"/>
                  <wp:lineTo x="215" y="0"/>
                </wp:wrapPolygon>
              </wp:wrapT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5E641CD" w14:textId="77777777" w:rsidR="00C07EF2" w:rsidRDefault="00C07EF2" w:rsidP="00A133E7">
                          <w:pPr>
                            <w:pStyle w:val="Header-Right"/>
                          </w:pPr>
                          <w:r>
                            <w:t>Spring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68" type="#_x0000_t202" style="position:absolute;margin-left:357.25pt;margin-top:40pt;width:201pt;height: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Kwz/U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" filled="f" stroked="f">
              <v:stroke o:forcedash="t"/>
              <v:textbox inset=",0,,0">
                <w:txbxContent>
                  <w:p w14:paraId="65E641CD" w14:textId="77777777" w:rsidR="00C07EF2" w:rsidRDefault="00C07EF2" w:rsidP="00A133E7">
                    <w:pPr>
                      <w:pStyle w:val="Header-Right"/>
                    </w:pPr>
                    <w:r>
                      <w:t>Spring 2016</w:t>
                    </w:r>
                  </w:p>
                </w:txbxContent>
              </v:textbox>
              <w10:wrap type="tight" anchorx="page" anchory="page"/>
            </v:shape>
          </w:pict>
        </mc:Fallback>
      </mc:AlternateContent>
    </w:r>
    <w:r>
      <w:rPr>
        <w:noProof/>
      </w:rPr>
      <mc:AlternateContent>
        <mc:Choice Requires="wps">
          <w:drawing>
            <wp:anchor distT="0" distB="0" distL="114300" distR="114300" simplePos="0" relativeHeight="251658247" behindDoc="0" locked="0" layoutInCell="1" allowOverlap="1" wp14:anchorId="724C6671" wp14:editId="7802E3ED">
              <wp:simplePos x="0" y="0"/>
              <wp:positionH relativeFrom="page">
                <wp:posOffset>682625</wp:posOffset>
              </wp:positionH>
              <wp:positionV relativeFrom="page">
                <wp:posOffset>508000</wp:posOffset>
              </wp:positionV>
              <wp:extent cx="3517900" cy="203200"/>
              <wp:effectExtent l="0" t="0" r="3175" b="0"/>
              <wp:wrapTight wrapText="bothSides">
                <wp:wrapPolygon edited="0">
                  <wp:start x="0" y="0"/>
                  <wp:lineTo x="21600" y="0"/>
                  <wp:lineTo x="21600" y="21600"/>
                  <wp:lineTo x="0" y="21600"/>
                  <wp:lineTo x="0" y="0"/>
                </wp:wrapPolygon>
              </wp:wrapTight>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5442958" w14:textId="77777777" w:rsidR="00C07EF2" w:rsidRDefault="00C07EF2" w:rsidP="00A133E7">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9" type="#_x0000_t202" style="position:absolute;margin-left:53.75pt;margin-top:40pt;width:277pt;height: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vWvYCAABe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" filled="f" stroked="f">
              <v:stroke o:forcedash="t"/>
              <v:textbox inset=",0,,0">
                <w:txbxContent>
                  <w:p w14:paraId="75442958" w14:textId="77777777" w:rsidR="00C07EF2" w:rsidRDefault="00C07EF2" w:rsidP="00A133E7">
                    <w:pPr>
                      <w:pStyle w:val="Header"/>
                    </w:pPr>
                    <w:r>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8206" behindDoc="0" locked="0" layoutInCell="1" allowOverlap="1" wp14:anchorId="21EEE413" wp14:editId="64B072CF">
              <wp:simplePos x="0" y="0"/>
              <wp:positionH relativeFrom="page">
                <wp:posOffset>384175</wp:posOffset>
              </wp:positionH>
              <wp:positionV relativeFrom="page">
                <wp:posOffset>365760</wp:posOffset>
              </wp:positionV>
              <wp:extent cx="7004050" cy="1047115"/>
              <wp:effectExtent l="3175" t="0" r="3175" b="0"/>
              <wp:wrapTight wrapText="bothSides">
                <wp:wrapPolygon edited="0">
                  <wp:start x="-55" y="-157"/>
                  <wp:lineTo x="-55" y="21443"/>
                  <wp:lineTo x="21655" y="21443"/>
                  <wp:lineTo x="21655" y="-157"/>
                  <wp:lineTo x="-55" y="-157"/>
                </wp:wrapPolygon>
              </wp:wrapTight>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0471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25pt;margin-top:28.8pt;width:551.5pt;height:82.4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" fillcolor="#f8f8f8 [3214]" stroked="f" strokecolor="blue" strokeweight="1.5pt">
              <v:fill color2="black [3215]"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8208" behindDoc="0" locked="0" layoutInCell="1" allowOverlap="1" wp14:anchorId="60315B18" wp14:editId="60809723">
          <wp:simplePos x="5486400" y="8229600"/>
          <wp:positionH relativeFrom="page">
            <wp:posOffset>368300</wp:posOffset>
          </wp:positionH>
          <wp:positionV relativeFrom="page">
            <wp:posOffset>368300</wp:posOffset>
          </wp:positionV>
          <wp:extent cx="7059930" cy="9326880"/>
          <wp:effectExtent l="25400" t="0" r="1270" b="0"/>
          <wp:wrapTight wrapText="bothSides">
            <wp:wrapPolygon edited="0">
              <wp:start x="21215" y="529"/>
              <wp:lineTo x="-78" y="765"/>
              <wp:lineTo x="-78" y="21412"/>
              <wp:lineTo x="311" y="21588"/>
              <wp:lineTo x="855" y="21588"/>
              <wp:lineTo x="20516" y="21588"/>
              <wp:lineTo x="20982" y="21588"/>
              <wp:lineTo x="21604" y="21412"/>
              <wp:lineTo x="21604" y="529"/>
              <wp:lineTo x="21215" y="529"/>
            </wp:wrapPolygon>
          </wp:wrapTight>
          <wp:docPr id="12" name="Picture 12"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93268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F5F6" w14:textId="77777777" w:rsidR="00C07EF2" w:rsidRDefault="00C07EF2">
    <w:pPr>
      <w:pStyle w:val="Header"/>
    </w:pPr>
    <w:r>
      <w:rPr>
        <w:noProof/>
      </w:rPr>
      <mc:AlternateContent>
        <mc:Choice Requires="wps">
          <w:drawing>
            <wp:anchor distT="0" distB="0" distL="114300" distR="114300" simplePos="0" relativeHeight="251658198" behindDoc="0" locked="0" layoutInCell="1" allowOverlap="1" wp14:anchorId="64B62F72" wp14:editId="3C470BD8">
              <wp:simplePos x="0" y="0"/>
              <wp:positionH relativeFrom="page">
                <wp:posOffset>5102225</wp:posOffset>
              </wp:positionH>
              <wp:positionV relativeFrom="page">
                <wp:posOffset>3302000</wp:posOffset>
              </wp:positionV>
              <wp:extent cx="2286000" cy="5410200"/>
              <wp:effectExtent l="0" t="0" r="3175" b="0"/>
              <wp:wrapTight wrapText="bothSides">
                <wp:wrapPolygon edited="0">
                  <wp:start x="-102" y="-109"/>
                  <wp:lineTo x="-102" y="21488"/>
                  <wp:lineTo x="21702" y="21488"/>
                  <wp:lineTo x="21702" y="-109"/>
                  <wp:lineTo x="-102" y="-109"/>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1.75pt;margin-top:260pt;width:180pt;height:426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" fillcolor="white [3212]" stroked="f" strokecolor="#4a7ebb" strokeweight="1.5pt">
              <v:fill color2="#d8d8d8 [2732]" rotate="t" focus="5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0" behindDoc="0" locked="0" layoutInCell="1" allowOverlap="1" wp14:anchorId="0C9E38BC" wp14:editId="2CF340EA">
              <wp:simplePos x="0" y="0"/>
              <wp:positionH relativeFrom="page">
                <wp:posOffset>384175</wp:posOffset>
              </wp:positionH>
              <wp:positionV relativeFrom="page">
                <wp:posOffset>8315325</wp:posOffset>
              </wp:positionV>
              <wp:extent cx="7004050" cy="1364615"/>
              <wp:effectExtent l="3175" t="0" r="3175" b="0"/>
              <wp:wrapTight wrapText="bothSides">
                <wp:wrapPolygon edited="0">
                  <wp:start x="-55" y="-151"/>
                  <wp:lineTo x="-55" y="21449"/>
                  <wp:lineTo x="21655" y="21449"/>
                  <wp:lineTo x="21655" y="-151"/>
                  <wp:lineTo x="-55" y="-151"/>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25pt;margin-top:654.75pt;width:551.5pt;height:107.4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" fillcolor="#f8f8f8 [3214]" stroked="f" strokecolor="blue" strokeweight="1.5pt">
              <v:fill color2="black [3215]"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4" behindDoc="0" locked="0" layoutInCell="1" allowOverlap="1" wp14:anchorId="0B0E28D4" wp14:editId="3940FBFF">
              <wp:simplePos x="0" y="0"/>
              <wp:positionH relativeFrom="page">
                <wp:posOffset>384175</wp:posOffset>
              </wp:positionH>
              <wp:positionV relativeFrom="page">
                <wp:posOffset>374650</wp:posOffset>
              </wp:positionV>
              <wp:extent cx="7004050" cy="3291840"/>
              <wp:effectExtent l="3175" t="6350" r="3175"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25pt;margin-top:29.5pt;width:551.5pt;height:259.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" fillcolor="#f8f8f8 [3214]" stroked="f" strokecolor="blue" strokeweight="1.5pt">
              <v:fill color2="black [3215]" focus="100%" type="gradient"/>
              <v:shadow opacity="22938f" mv:blur="38100f" offset="0,2pt"/>
              <v:textbox inset=",7.2pt,,7.2pt"/>
              <w10:wrap anchorx="page" anchory="page"/>
            </v:rect>
          </w:pict>
        </mc:Fallback>
      </mc:AlternateContent>
    </w:r>
    <w:r>
      <w:rPr>
        <w:noProof/>
      </w:rPr>
      <w:drawing>
        <wp:anchor distT="0" distB="0" distL="118745" distR="118745" simplePos="0" relativeHeight="251658216" behindDoc="0" locked="0" layoutInCell="1" allowOverlap="1" wp14:anchorId="0D103B35" wp14:editId="42BC245D">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D4E9B"/>
    <w:multiLevelType w:val="hybridMultilevel"/>
    <w:tmpl w:val="C13ED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0"/>
  </w:docVars>
  <w:rsids>
    <w:rsidRoot w:val="00A133E7"/>
    <w:rsid w:val="00087610"/>
    <w:rsid w:val="00193BFA"/>
    <w:rsid w:val="001A2732"/>
    <w:rsid w:val="001C3A5A"/>
    <w:rsid w:val="001E6FB7"/>
    <w:rsid w:val="00216A66"/>
    <w:rsid w:val="002772B7"/>
    <w:rsid w:val="00307389"/>
    <w:rsid w:val="0033299A"/>
    <w:rsid w:val="00334C58"/>
    <w:rsid w:val="003A3DD8"/>
    <w:rsid w:val="003B0277"/>
    <w:rsid w:val="003D34A4"/>
    <w:rsid w:val="003E5A79"/>
    <w:rsid w:val="00532012"/>
    <w:rsid w:val="00547ECF"/>
    <w:rsid w:val="005C6E0D"/>
    <w:rsid w:val="005F3611"/>
    <w:rsid w:val="006764E9"/>
    <w:rsid w:val="00692A64"/>
    <w:rsid w:val="006B5656"/>
    <w:rsid w:val="00720A04"/>
    <w:rsid w:val="007C2C96"/>
    <w:rsid w:val="008050CB"/>
    <w:rsid w:val="0081157D"/>
    <w:rsid w:val="00894063"/>
    <w:rsid w:val="00931E74"/>
    <w:rsid w:val="00944F56"/>
    <w:rsid w:val="009A60B1"/>
    <w:rsid w:val="009B05B7"/>
    <w:rsid w:val="009E029E"/>
    <w:rsid w:val="00A0435A"/>
    <w:rsid w:val="00A133E7"/>
    <w:rsid w:val="00A614D1"/>
    <w:rsid w:val="00B3248E"/>
    <w:rsid w:val="00B540B6"/>
    <w:rsid w:val="00B63E62"/>
    <w:rsid w:val="00C07EF2"/>
    <w:rsid w:val="00C2725E"/>
    <w:rsid w:val="00D1158E"/>
    <w:rsid w:val="00E116B0"/>
    <w:rsid w:val="00E458AF"/>
    <w:rsid w:val="00E8768E"/>
    <w:rsid w:val="00EB5127"/>
    <w:rsid w:val="00EC5E34"/>
    <w:rsid w:val="00F30AC8"/>
    <w:rsid w:val="00F85233"/>
    <w:rsid w:val="00FE07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4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DDDDDD"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DDDDDD"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00000"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F8F8F8"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999999" w:themeColor="text2" w:themeTint="66"/>
      <w:sz w:val="22"/>
    </w:rPr>
  </w:style>
  <w:style w:type="character" w:customStyle="1" w:styleId="HeaderChar">
    <w:name w:val="Header Char"/>
    <w:basedOn w:val="DefaultParagraphFont"/>
    <w:link w:val="Header"/>
    <w:uiPriority w:val="99"/>
    <w:rsid w:val="00E7402E"/>
    <w:rPr>
      <w:color w:val="999999" w:themeColor="text2" w:themeTint="66"/>
      <w:sz w:val="22"/>
    </w:rPr>
  </w:style>
  <w:style w:type="paragraph" w:styleId="Footer">
    <w:name w:val="footer"/>
    <w:basedOn w:val="Normal"/>
    <w:link w:val="FooterChar"/>
    <w:uiPriority w:val="99"/>
    <w:unhideWhenUsed/>
    <w:rsid w:val="000D69F4"/>
    <w:pPr>
      <w:spacing w:after="0"/>
      <w:jc w:val="center"/>
    </w:pPr>
    <w:rPr>
      <w:color w:val="999999" w:themeColor="text2" w:themeTint="66"/>
      <w:sz w:val="22"/>
    </w:rPr>
  </w:style>
  <w:style w:type="character" w:customStyle="1" w:styleId="FooterChar">
    <w:name w:val="Footer Char"/>
    <w:basedOn w:val="DefaultParagraphFont"/>
    <w:link w:val="Footer"/>
    <w:uiPriority w:val="99"/>
    <w:rsid w:val="000D69F4"/>
    <w:rPr>
      <w:color w:val="999999"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999999"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DDDDDD"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DDDDDD"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00000"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00000" w:themeColor="text2"/>
      <w:sz w:val="20"/>
    </w:rPr>
  </w:style>
  <w:style w:type="character" w:customStyle="1" w:styleId="DateChar">
    <w:name w:val="Date Char"/>
    <w:basedOn w:val="DefaultParagraphFont"/>
    <w:link w:val="Date"/>
    <w:rsid w:val="00EA598C"/>
    <w:rPr>
      <w:color w:val="000000"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F8F8F8"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DDDDDD"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F8F8F8" w:themeColor="background2"/>
    </w:rPr>
  </w:style>
  <w:style w:type="character" w:customStyle="1" w:styleId="QuoteChar">
    <w:name w:val="Quote Char"/>
    <w:basedOn w:val="DefaultParagraphFont"/>
    <w:link w:val="Quote"/>
    <w:rsid w:val="00C217D3"/>
    <w:rPr>
      <w:i/>
      <w:color w:val="F8F8F8" w:themeColor="background2"/>
    </w:rPr>
  </w:style>
  <w:style w:type="paragraph" w:customStyle="1" w:styleId="Mailer">
    <w:name w:val="Mailer"/>
    <w:basedOn w:val="Normal"/>
    <w:link w:val="MailerChar"/>
    <w:qFormat/>
    <w:rsid w:val="00CF27B0"/>
    <w:pPr>
      <w:spacing w:after="0"/>
    </w:pPr>
    <w:rPr>
      <w:color w:val="F8F8F8" w:themeColor="background2"/>
      <w:sz w:val="28"/>
    </w:rPr>
  </w:style>
  <w:style w:type="character" w:customStyle="1" w:styleId="MailerChar">
    <w:name w:val="Mailer Char"/>
    <w:basedOn w:val="DefaultParagraphFont"/>
    <w:link w:val="Mailer"/>
    <w:rsid w:val="00CF27B0"/>
    <w:rPr>
      <w:color w:val="F8F8F8" w:themeColor="background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DDDDDD"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DDDDDD"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00000"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F8F8F8"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999999" w:themeColor="text2" w:themeTint="66"/>
      <w:sz w:val="22"/>
    </w:rPr>
  </w:style>
  <w:style w:type="character" w:customStyle="1" w:styleId="HeaderChar">
    <w:name w:val="Header Char"/>
    <w:basedOn w:val="DefaultParagraphFont"/>
    <w:link w:val="Header"/>
    <w:uiPriority w:val="99"/>
    <w:rsid w:val="00E7402E"/>
    <w:rPr>
      <w:color w:val="999999" w:themeColor="text2" w:themeTint="66"/>
      <w:sz w:val="22"/>
    </w:rPr>
  </w:style>
  <w:style w:type="paragraph" w:styleId="Footer">
    <w:name w:val="footer"/>
    <w:basedOn w:val="Normal"/>
    <w:link w:val="FooterChar"/>
    <w:uiPriority w:val="99"/>
    <w:unhideWhenUsed/>
    <w:rsid w:val="000D69F4"/>
    <w:pPr>
      <w:spacing w:after="0"/>
      <w:jc w:val="center"/>
    </w:pPr>
    <w:rPr>
      <w:color w:val="999999" w:themeColor="text2" w:themeTint="66"/>
      <w:sz w:val="22"/>
    </w:rPr>
  </w:style>
  <w:style w:type="character" w:customStyle="1" w:styleId="FooterChar">
    <w:name w:val="Footer Char"/>
    <w:basedOn w:val="DefaultParagraphFont"/>
    <w:link w:val="Footer"/>
    <w:uiPriority w:val="99"/>
    <w:rsid w:val="000D69F4"/>
    <w:rPr>
      <w:color w:val="999999"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999999"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DDDDDD"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DDDDDD"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00000"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00000" w:themeColor="text2"/>
      <w:sz w:val="20"/>
    </w:rPr>
  </w:style>
  <w:style w:type="character" w:customStyle="1" w:styleId="DateChar">
    <w:name w:val="Date Char"/>
    <w:basedOn w:val="DefaultParagraphFont"/>
    <w:link w:val="Date"/>
    <w:rsid w:val="00EA598C"/>
    <w:rPr>
      <w:color w:val="000000"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F8F8F8"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DDDDDD"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F8F8F8" w:themeColor="background2"/>
    </w:rPr>
  </w:style>
  <w:style w:type="character" w:customStyle="1" w:styleId="QuoteChar">
    <w:name w:val="Quote Char"/>
    <w:basedOn w:val="DefaultParagraphFont"/>
    <w:link w:val="Quote"/>
    <w:rsid w:val="00C217D3"/>
    <w:rPr>
      <w:i/>
      <w:color w:val="F8F8F8" w:themeColor="background2"/>
    </w:rPr>
  </w:style>
  <w:style w:type="paragraph" w:customStyle="1" w:styleId="Mailer">
    <w:name w:val="Mailer"/>
    <w:basedOn w:val="Normal"/>
    <w:link w:val="MailerChar"/>
    <w:qFormat/>
    <w:rsid w:val="00CF27B0"/>
    <w:pPr>
      <w:spacing w:after="0"/>
    </w:pPr>
    <w:rPr>
      <w:color w:val="F8F8F8" w:themeColor="background2"/>
      <w:sz w:val="28"/>
    </w:rPr>
  </w:style>
  <w:style w:type="character" w:customStyle="1" w:styleId="MailerChar">
    <w:name w:val="Mailer Char"/>
    <w:basedOn w:val="DefaultParagraphFont"/>
    <w:link w:val="Mailer"/>
    <w:rsid w:val="00CF27B0"/>
    <w:rPr>
      <w:color w:val="F8F8F8" w:themeColor="background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Float%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1</TotalTime>
  <Pages>4</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Reed</dc:creator>
  <cp:keywords/>
  <dc:description/>
  <cp:lastModifiedBy>Jenny Reed</cp:lastModifiedBy>
  <cp:revision>2</cp:revision>
  <cp:lastPrinted>2007-10-26T19:37:00Z</cp:lastPrinted>
  <dcterms:created xsi:type="dcterms:W3CDTF">2019-12-12T20:51:00Z</dcterms:created>
  <dcterms:modified xsi:type="dcterms:W3CDTF">2019-12-12T20:51:00Z</dcterms:modified>
  <cp:category/>
</cp:coreProperties>
</file>